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9C" w:rsidRDefault="007C799C" w:rsidP="00B76DC0">
      <w:pPr>
        <w:spacing w:after="120" w:line="319" w:lineRule="auto"/>
        <w:jc w:val="both"/>
        <w:rPr>
          <w:rFonts w:asciiTheme="minorHAnsi" w:hAnsiTheme="minorHAnsi" w:cstheme="minorHAnsi"/>
          <w:szCs w:val="22"/>
          <w:lang w:val="de-DE"/>
        </w:rPr>
      </w:pPr>
    </w:p>
    <w:p w:rsidR="00572A9A" w:rsidRPr="00B26734" w:rsidRDefault="00572A9A" w:rsidP="00B76DC0">
      <w:pPr>
        <w:spacing w:after="120" w:line="319" w:lineRule="auto"/>
        <w:jc w:val="both"/>
        <w:rPr>
          <w:rFonts w:asciiTheme="minorHAnsi" w:hAnsiTheme="minorHAnsi" w:cstheme="minorHAnsi"/>
          <w:szCs w:val="22"/>
          <w:lang w:val="de-DE"/>
        </w:rPr>
      </w:pPr>
    </w:p>
    <w:p w:rsidR="00181E11" w:rsidRPr="00B26734" w:rsidRDefault="00EA0404" w:rsidP="00D76B77">
      <w:pPr>
        <w:spacing w:after="120" w:line="319" w:lineRule="auto"/>
        <w:jc w:val="both"/>
        <w:rPr>
          <w:rFonts w:asciiTheme="minorHAnsi" w:hAnsiTheme="minorHAnsi" w:cstheme="minorHAnsi"/>
          <w:sz w:val="28"/>
          <w:szCs w:val="22"/>
          <w:u w:val="single"/>
          <w:lang w:val="de-DE"/>
        </w:rPr>
      </w:pPr>
      <w:r w:rsidRPr="00B26734">
        <w:rPr>
          <w:rFonts w:asciiTheme="minorHAnsi" w:hAnsiTheme="minorHAnsi" w:cstheme="minorHAnsi"/>
          <w:sz w:val="28"/>
          <w:szCs w:val="22"/>
          <w:lang w:val="de-DE"/>
        </w:rPr>
        <w:t>Presseaussendun</w:t>
      </w:r>
      <w:r w:rsidR="00C93BC9" w:rsidRPr="00B26734">
        <w:rPr>
          <w:rFonts w:asciiTheme="minorHAnsi" w:hAnsiTheme="minorHAnsi" w:cstheme="minorHAnsi"/>
          <w:sz w:val="28"/>
          <w:szCs w:val="22"/>
          <w:lang w:val="de-DE"/>
        </w:rPr>
        <w:t>g</w:t>
      </w:r>
    </w:p>
    <w:p w:rsidR="004226BC" w:rsidRPr="00B26734" w:rsidRDefault="004226BC" w:rsidP="004226BC">
      <w:pPr>
        <w:spacing w:after="120" w:line="312" w:lineRule="auto"/>
        <w:rPr>
          <w:rFonts w:asciiTheme="minorHAnsi" w:eastAsiaTheme="minorHAnsi" w:hAnsiTheme="minorHAnsi" w:cstheme="minorHAnsi"/>
          <w:b/>
          <w:color w:val="FF5050"/>
          <w:sz w:val="32"/>
          <w:szCs w:val="22"/>
          <w:u w:val="single"/>
          <w:lang w:val="de-DE" w:eastAsia="en-US"/>
        </w:rPr>
      </w:pPr>
      <w:r w:rsidRPr="00B26734">
        <w:rPr>
          <w:rFonts w:asciiTheme="minorHAnsi" w:eastAsiaTheme="minorHAnsi" w:hAnsiTheme="minorHAnsi" w:cstheme="minorHAnsi"/>
          <w:b/>
          <w:color w:val="FF5050"/>
          <w:sz w:val="32"/>
          <w:szCs w:val="22"/>
          <w:u w:val="single"/>
          <w:lang w:val="de-DE" w:eastAsia="en-US"/>
        </w:rPr>
        <w:t>Run auf „</w:t>
      </w:r>
      <w:hyperlink r:id="rId39" w:history="1">
        <w:r w:rsidRPr="007822B2">
          <w:rPr>
            <w:rStyle w:val="Hyperlink"/>
            <w:rFonts w:asciiTheme="minorHAnsi" w:eastAsiaTheme="minorHAnsi" w:hAnsiTheme="minorHAnsi" w:cstheme="minorHAnsi"/>
            <w:b/>
            <w:i/>
            <w:sz w:val="32"/>
            <w:szCs w:val="22"/>
            <w:lang w:val="de-DE" w:eastAsia="en-US"/>
          </w:rPr>
          <w:t>Erste Hilfe für die Seele</w:t>
        </w:r>
      </w:hyperlink>
      <w:r w:rsidRPr="00B26734">
        <w:rPr>
          <w:rFonts w:asciiTheme="minorHAnsi" w:eastAsiaTheme="minorHAnsi" w:hAnsiTheme="minorHAnsi" w:cstheme="minorHAnsi"/>
          <w:b/>
          <w:color w:val="FF5050"/>
          <w:sz w:val="32"/>
          <w:szCs w:val="22"/>
          <w:u w:val="single"/>
          <w:lang w:val="de-DE" w:eastAsia="en-US"/>
        </w:rPr>
        <w:t>“-</w:t>
      </w:r>
      <w:r>
        <w:rPr>
          <w:rFonts w:asciiTheme="minorHAnsi" w:eastAsiaTheme="minorHAnsi" w:hAnsiTheme="minorHAnsi" w:cstheme="minorHAnsi"/>
          <w:b/>
          <w:color w:val="FF5050"/>
          <w:sz w:val="32"/>
          <w:szCs w:val="22"/>
          <w:u w:val="single"/>
          <w:lang w:val="de-DE" w:eastAsia="en-US"/>
        </w:rPr>
        <w:t>Seminare</w:t>
      </w:r>
    </w:p>
    <w:p w:rsidR="004226BC" w:rsidRPr="00B26734" w:rsidRDefault="004226BC" w:rsidP="004226BC">
      <w:pPr>
        <w:spacing w:after="120" w:line="312" w:lineRule="auto"/>
        <w:rPr>
          <w:rFonts w:asciiTheme="minorHAnsi" w:eastAsiaTheme="minorHAnsi" w:hAnsiTheme="minorHAnsi" w:cstheme="minorHAnsi"/>
          <w:b/>
          <w:color w:val="FF5050"/>
          <w:sz w:val="32"/>
          <w:szCs w:val="22"/>
          <w:lang w:val="de-DE" w:eastAsia="en-US"/>
        </w:rPr>
      </w:pPr>
      <w:r w:rsidRPr="00B26734">
        <w:rPr>
          <w:rFonts w:asciiTheme="minorHAnsi" w:eastAsiaTheme="minorHAnsi" w:hAnsiTheme="minorHAnsi" w:cstheme="minorHAnsi"/>
          <w:b/>
          <w:color w:val="FF5050"/>
          <w:sz w:val="32"/>
          <w:szCs w:val="22"/>
          <w:lang w:val="de-DE" w:eastAsia="en-US"/>
        </w:rPr>
        <w:t xml:space="preserve">Ausbildung von pro </w:t>
      </w:r>
      <w:proofErr w:type="spellStart"/>
      <w:r w:rsidRPr="00B26734">
        <w:rPr>
          <w:rFonts w:asciiTheme="minorHAnsi" w:eastAsiaTheme="minorHAnsi" w:hAnsiTheme="minorHAnsi" w:cstheme="minorHAnsi"/>
          <w:b/>
          <w:color w:val="FF5050"/>
          <w:sz w:val="32"/>
          <w:szCs w:val="22"/>
          <w:lang w:val="de-DE" w:eastAsia="en-US"/>
        </w:rPr>
        <w:t>mente</w:t>
      </w:r>
      <w:proofErr w:type="spellEnd"/>
      <w:r w:rsidRPr="00B26734">
        <w:rPr>
          <w:rFonts w:asciiTheme="minorHAnsi" w:eastAsiaTheme="minorHAnsi" w:hAnsiTheme="minorHAnsi" w:cstheme="minorHAnsi"/>
          <w:b/>
          <w:color w:val="FF5050"/>
          <w:sz w:val="32"/>
          <w:szCs w:val="22"/>
          <w:lang w:val="de-DE" w:eastAsia="en-US"/>
        </w:rPr>
        <w:t xml:space="preserve"> Austria zur/m Ersthelfer*in </w:t>
      </w:r>
      <w:r>
        <w:rPr>
          <w:rFonts w:asciiTheme="minorHAnsi" w:eastAsiaTheme="minorHAnsi" w:hAnsiTheme="minorHAnsi" w:cstheme="minorHAnsi"/>
          <w:b/>
          <w:color w:val="FF5050"/>
          <w:sz w:val="32"/>
          <w:szCs w:val="22"/>
          <w:lang w:val="de-DE" w:eastAsia="en-US"/>
        </w:rPr>
        <w:t>für</w:t>
      </w:r>
      <w:r w:rsidRPr="00B26734">
        <w:rPr>
          <w:rFonts w:asciiTheme="minorHAnsi" w:eastAsiaTheme="minorHAnsi" w:hAnsiTheme="minorHAnsi" w:cstheme="minorHAnsi"/>
          <w:b/>
          <w:color w:val="FF5050"/>
          <w:sz w:val="32"/>
          <w:szCs w:val="22"/>
          <w:lang w:val="de-DE" w:eastAsia="en-US"/>
        </w:rPr>
        <w:t xml:space="preserve"> seelische Notsituationen enorm gefragt</w:t>
      </w:r>
    </w:p>
    <w:p w:rsidR="004226BC" w:rsidRPr="00B26734" w:rsidRDefault="004226BC" w:rsidP="004226BC">
      <w:pPr>
        <w:spacing w:after="120" w:line="312" w:lineRule="auto"/>
        <w:rPr>
          <w:rFonts w:asciiTheme="minorHAnsi" w:hAnsiTheme="minorHAnsi" w:cstheme="minorHAnsi"/>
          <w:b/>
        </w:rPr>
      </w:pPr>
      <w:r w:rsidRPr="00B26734">
        <w:rPr>
          <w:rFonts w:asciiTheme="minorHAnsi" w:hAnsiTheme="minorHAnsi" w:cstheme="minorHAnsi"/>
          <w:b/>
        </w:rPr>
        <w:t xml:space="preserve">pro </w:t>
      </w:r>
      <w:proofErr w:type="spellStart"/>
      <w:r w:rsidRPr="00B26734">
        <w:rPr>
          <w:rFonts w:asciiTheme="minorHAnsi" w:hAnsiTheme="minorHAnsi" w:cstheme="minorHAnsi"/>
          <w:b/>
        </w:rPr>
        <w:t>mente</w:t>
      </w:r>
      <w:proofErr w:type="spellEnd"/>
      <w:r w:rsidRPr="00B26734">
        <w:rPr>
          <w:rFonts w:asciiTheme="minorHAnsi" w:hAnsiTheme="minorHAnsi" w:cstheme="minorHAnsi"/>
          <w:b/>
        </w:rPr>
        <w:t xml:space="preserve"> Austria, der Dachverband für Vereine und Gesellschaften für psychische und soziale Gesundheit, bietet seit dem Frühjahr 2021 Erste-Hilfe-</w:t>
      </w:r>
      <w:r>
        <w:rPr>
          <w:rFonts w:asciiTheme="minorHAnsi" w:hAnsiTheme="minorHAnsi" w:cstheme="minorHAnsi"/>
          <w:b/>
        </w:rPr>
        <w:t>Seminare</w:t>
      </w:r>
      <w:r w:rsidRPr="00B26734">
        <w:rPr>
          <w:rFonts w:asciiTheme="minorHAnsi" w:hAnsiTheme="minorHAnsi" w:cstheme="minorHAnsi"/>
          <w:b/>
        </w:rPr>
        <w:t xml:space="preserve"> für psychische Notfälle an</w:t>
      </w:r>
      <w:r>
        <w:rPr>
          <w:rFonts w:asciiTheme="minorHAnsi" w:hAnsiTheme="minorHAnsi" w:cstheme="minorHAnsi"/>
          <w:b/>
        </w:rPr>
        <w:t xml:space="preserve"> (</w:t>
      </w:r>
      <w:hyperlink r:id="rId40" w:history="1">
        <w:r w:rsidRPr="000855C0">
          <w:rPr>
            <w:rStyle w:val="Hyperlink"/>
            <w:rFonts w:asciiTheme="minorHAnsi" w:hAnsiTheme="minorHAnsi" w:cstheme="minorHAnsi"/>
            <w:b/>
          </w:rPr>
          <w:t>erstehilfe</w:t>
        </w:r>
        <w:r w:rsidRPr="000855C0">
          <w:rPr>
            <w:rStyle w:val="Hyperlink"/>
            <w:rFonts w:asciiTheme="minorHAnsi" w:hAnsiTheme="minorHAnsi" w:cstheme="minorHAnsi"/>
            <w:b/>
          </w:rPr>
          <w:t>f</w:t>
        </w:r>
        <w:r w:rsidRPr="000855C0">
          <w:rPr>
            <w:rStyle w:val="Hyperlink"/>
            <w:rFonts w:asciiTheme="minorHAnsi" w:hAnsiTheme="minorHAnsi" w:cstheme="minorHAnsi"/>
            <w:b/>
          </w:rPr>
          <w:t>uerdies</w:t>
        </w:r>
        <w:r w:rsidRPr="000855C0">
          <w:rPr>
            <w:rStyle w:val="Hyperlink"/>
            <w:rFonts w:asciiTheme="minorHAnsi" w:hAnsiTheme="minorHAnsi" w:cstheme="minorHAnsi"/>
            <w:b/>
          </w:rPr>
          <w:t>e</w:t>
        </w:r>
        <w:r w:rsidRPr="000855C0">
          <w:rPr>
            <w:rStyle w:val="Hyperlink"/>
            <w:rFonts w:asciiTheme="minorHAnsi" w:hAnsiTheme="minorHAnsi" w:cstheme="minorHAnsi"/>
            <w:b/>
          </w:rPr>
          <w:t>ele.at</w:t>
        </w:r>
      </w:hyperlink>
      <w:r>
        <w:rPr>
          <w:rFonts w:asciiTheme="minorHAnsi" w:hAnsiTheme="minorHAnsi" w:cstheme="minorHAnsi"/>
          <w:b/>
        </w:rPr>
        <w:t>)</w:t>
      </w:r>
      <w:r w:rsidRPr="00B26734">
        <w:rPr>
          <w:rFonts w:asciiTheme="minorHAnsi" w:hAnsiTheme="minorHAnsi" w:cstheme="minorHAnsi"/>
          <w:b/>
        </w:rPr>
        <w:t xml:space="preserve">. Im Unterschied zu herkömmlichen Erste-Hilfe-Kursen für körperliche Notfälle werden die Teilnehmer*innen darin geschult, Mitmenschen in seelischen Notsituationen professionell beizustehen. Die Nachfrage nach diesen in Australien entwickelten Trainings ist enorm, nicht zuletzt die Corona-Krise mit all ihren Auswirkungen auf die Psyche der Menschen trägt zu einem regelrechten Ansturm auf die Seminare bei. Mittlerweile haben in Österreich mehr als 500 Menschen die Ausbildung absolviert, 433 von ihnen sind bereits zertifizierte „Ersthelfer*innen für psychische Gesundheit“. pro </w:t>
      </w:r>
      <w:proofErr w:type="spellStart"/>
      <w:r w:rsidRPr="00B26734">
        <w:rPr>
          <w:rFonts w:asciiTheme="minorHAnsi" w:hAnsiTheme="minorHAnsi" w:cstheme="minorHAnsi"/>
          <w:b/>
        </w:rPr>
        <w:t>mente</w:t>
      </w:r>
      <w:proofErr w:type="spellEnd"/>
      <w:r w:rsidRPr="00B26734">
        <w:rPr>
          <w:rFonts w:asciiTheme="minorHAnsi" w:hAnsiTheme="minorHAnsi" w:cstheme="minorHAnsi"/>
          <w:b/>
        </w:rPr>
        <w:t xml:space="preserve"> Austria baut die Ausbildungskapazitäten massiv aus, um der großen Nachfrage nachkommen zu können.</w:t>
      </w:r>
    </w:p>
    <w:p w:rsidR="007773D0" w:rsidRPr="00B26734" w:rsidRDefault="007C2F18" w:rsidP="007773D0">
      <w:pPr>
        <w:spacing w:after="40" w:line="312" w:lineRule="auto"/>
        <w:rPr>
          <w:rFonts w:asciiTheme="minorHAnsi" w:hAnsiTheme="minorHAnsi" w:cstheme="minorHAnsi"/>
          <w:b/>
          <w:color w:val="FF0000"/>
          <w:sz w:val="28"/>
          <w:szCs w:val="28"/>
        </w:rPr>
      </w:pPr>
      <w:r w:rsidRPr="00B26734">
        <w:rPr>
          <w:rFonts w:asciiTheme="minorHAnsi" w:hAnsiTheme="minorHAnsi" w:cstheme="minorHAnsi"/>
          <w:b/>
          <w:color w:val="FF0000"/>
          <w:sz w:val="28"/>
          <w:szCs w:val="28"/>
        </w:rPr>
        <w:t>W</w:t>
      </w:r>
      <w:r w:rsidR="007773D0" w:rsidRPr="00B26734">
        <w:rPr>
          <w:rFonts w:asciiTheme="minorHAnsi" w:hAnsiTheme="minorHAnsi" w:cstheme="minorHAnsi"/>
          <w:b/>
          <w:color w:val="FF0000"/>
          <w:sz w:val="28"/>
          <w:szCs w:val="28"/>
        </w:rPr>
        <w:t xml:space="preserve">enn die Seele akut in Not ist </w:t>
      </w:r>
      <w:r w:rsidRPr="00B26734">
        <w:rPr>
          <w:rFonts w:asciiTheme="minorHAnsi" w:hAnsiTheme="minorHAnsi" w:cstheme="minorHAnsi"/>
          <w:b/>
          <w:color w:val="FF0000"/>
          <w:sz w:val="28"/>
          <w:szCs w:val="28"/>
        </w:rPr>
        <w:t>…</w:t>
      </w:r>
    </w:p>
    <w:p w:rsidR="00D04C00" w:rsidRPr="00B26734" w:rsidRDefault="00181E11" w:rsidP="00BB0776">
      <w:pPr>
        <w:spacing w:after="120" w:line="312" w:lineRule="auto"/>
        <w:rPr>
          <w:rFonts w:asciiTheme="minorHAnsi" w:hAnsiTheme="minorHAnsi" w:cstheme="minorHAnsi"/>
        </w:rPr>
      </w:pPr>
      <w:r w:rsidRPr="00B26734">
        <w:rPr>
          <w:rFonts w:asciiTheme="minorHAnsi" w:hAnsiTheme="minorHAnsi" w:cstheme="minorHAnsi"/>
        </w:rPr>
        <w:t xml:space="preserve">Linz, am </w:t>
      </w:r>
      <w:r w:rsidR="00DA3116">
        <w:rPr>
          <w:rFonts w:asciiTheme="minorHAnsi" w:hAnsiTheme="minorHAnsi" w:cstheme="minorHAnsi"/>
        </w:rPr>
        <w:t>04</w:t>
      </w:r>
      <w:r w:rsidRPr="00B26734">
        <w:rPr>
          <w:rFonts w:asciiTheme="minorHAnsi" w:hAnsiTheme="minorHAnsi" w:cstheme="minorHAnsi"/>
        </w:rPr>
        <w:t>.0</w:t>
      </w:r>
      <w:r w:rsidR="00490540" w:rsidRPr="00B26734">
        <w:rPr>
          <w:rFonts w:asciiTheme="minorHAnsi" w:hAnsiTheme="minorHAnsi" w:cstheme="minorHAnsi"/>
        </w:rPr>
        <w:t>2</w:t>
      </w:r>
      <w:r w:rsidR="00C82429" w:rsidRPr="00B26734">
        <w:rPr>
          <w:rFonts w:asciiTheme="minorHAnsi" w:hAnsiTheme="minorHAnsi" w:cstheme="minorHAnsi"/>
        </w:rPr>
        <w:t>.202</w:t>
      </w:r>
      <w:r w:rsidR="00490540" w:rsidRPr="00B26734">
        <w:rPr>
          <w:rFonts w:asciiTheme="minorHAnsi" w:hAnsiTheme="minorHAnsi" w:cstheme="minorHAnsi"/>
        </w:rPr>
        <w:t>2</w:t>
      </w:r>
      <w:r w:rsidR="00D04C00" w:rsidRPr="00B26734">
        <w:rPr>
          <w:rFonts w:asciiTheme="minorHAnsi" w:hAnsiTheme="minorHAnsi" w:cstheme="minorHAnsi"/>
        </w:rPr>
        <w:t xml:space="preserve">. </w:t>
      </w:r>
      <w:r w:rsidR="007D7E25" w:rsidRPr="00B26734">
        <w:rPr>
          <w:rFonts w:asciiTheme="minorHAnsi" w:hAnsiTheme="minorHAnsi" w:cstheme="minorHAnsi"/>
        </w:rPr>
        <w:t>„</w:t>
      </w:r>
      <w:r w:rsidR="00BB0776" w:rsidRPr="00B26734">
        <w:rPr>
          <w:rFonts w:asciiTheme="minorHAnsi" w:hAnsiTheme="minorHAnsi" w:cstheme="minorHAnsi"/>
        </w:rPr>
        <w:t>Wird jemand k</w:t>
      </w:r>
      <w:r w:rsidR="00A06A6D" w:rsidRPr="00B26734">
        <w:rPr>
          <w:rFonts w:asciiTheme="minorHAnsi" w:hAnsiTheme="minorHAnsi" w:cstheme="minorHAnsi"/>
        </w:rPr>
        <w:t>örperlich</w:t>
      </w:r>
      <w:r w:rsidR="00BB0776" w:rsidRPr="00B26734">
        <w:rPr>
          <w:rFonts w:asciiTheme="minorHAnsi" w:hAnsiTheme="minorHAnsi" w:cstheme="minorHAnsi"/>
        </w:rPr>
        <w:t xml:space="preserve"> verletzt</w:t>
      </w:r>
      <w:r w:rsidR="00C82429" w:rsidRPr="00B26734">
        <w:rPr>
          <w:rFonts w:asciiTheme="minorHAnsi" w:hAnsiTheme="minorHAnsi" w:cstheme="minorHAnsi"/>
        </w:rPr>
        <w:t xml:space="preserve">, </w:t>
      </w:r>
      <w:r w:rsidR="00A06A6D" w:rsidRPr="00B26734">
        <w:rPr>
          <w:rFonts w:asciiTheme="minorHAnsi" w:hAnsiTheme="minorHAnsi" w:cstheme="minorHAnsi"/>
        </w:rPr>
        <w:t xml:space="preserve">so </w:t>
      </w:r>
      <w:r w:rsidR="00C82429" w:rsidRPr="00B26734">
        <w:rPr>
          <w:rFonts w:asciiTheme="minorHAnsi" w:hAnsiTheme="minorHAnsi" w:cstheme="minorHAnsi"/>
        </w:rPr>
        <w:t xml:space="preserve">ist es selbstverständlich, Erste Hilfe zu leisten. </w:t>
      </w:r>
      <w:r w:rsidR="00354CE9" w:rsidRPr="00B26734">
        <w:rPr>
          <w:rFonts w:asciiTheme="minorHAnsi" w:hAnsiTheme="minorHAnsi" w:cstheme="minorHAnsi"/>
        </w:rPr>
        <w:t>Die meisten Men</w:t>
      </w:r>
      <w:r w:rsidR="00BB0776" w:rsidRPr="00B26734">
        <w:rPr>
          <w:rFonts w:asciiTheme="minorHAnsi" w:hAnsiTheme="minorHAnsi" w:cstheme="minorHAnsi"/>
        </w:rPr>
        <w:t>schen haben irgendwann einen</w:t>
      </w:r>
      <w:r w:rsidR="004A2890" w:rsidRPr="00B26734">
        <w:rPr>
          <w:rFonts w:asciiTheme="minorHAnsi" w:hAnsiTheme="minorHAnsi" w:cstheme="minorHAnsi"/>
        </w:rPr>
        <w:t xml:space="preserve"> </w:t>
      </w:r>
      <w:r w:rsidR="003D7D15" w:rsidRPr="00B26734">
        <w:rPr>
          <w:rFonts w:asciiTheme="minorHAnsi" w:hAnsiTheme="minorHAnsi" w:cstheme="minorHAnsi"/>
        </w:rPr>
        <w:t xml:space="preserve">klassischen </w:t>
      </w:r>
      <w:r w:rsidR="004A2890" w:rsidRPr="00B26734">
        <w:rPr>
          <w:rFonts w:asciiTheme="minorHAnsi" w:hAnsiTheme="minorHAnsi" w:cstheme="minorHAnsi"/>
        </w:rPr>
        <w:t>Erste-Hilfe-Kurs absolvier</w:t>
      </w:r>
      <w:r w:rsidR="00BB0776" w:rsidRPr="00B26734">
        <w:rPr>
          <w:rFonts w:asciiTheme="minorHAnsi" w:hAnsiTheme="minorHAnsi" w:cstheme="minorHAnsi"/>
        </w:rPr>
        <w:t>t</w:t>
      </w:r>
      <w:r w:rsidR="004A2890" w:rsidRPr="00B26734">
        <w:rPr>
          <w:rFonts w:asciiTheme="minorHAnsi" w:hAnsiTheme="minorHAnsi" w:cstheme="minorHAnsi"/>
        </w:rPr>
        <w:t xml:space="preserve"> und </w:t>
      </w:r>
      <w:r w:rsidR="00BB0776" w:rsidRPr="00B26734">
        <w:rPr>
          <w:rFonts w:asciiTheme="minorHAnsi" w:hAnsiTheme="minorHAnsi" w:cstheme="minorHAnsi"/>
        </w:rPr>
        <w:t xml:space="preserve">wissen </w:t>
      </w:r>
      <w:r w:rsidR="004A2890" w:rsidRPr="00B26734">
        <w:rPr>
          <w:rFonts w:asciiTheme="minorHAnsi" w:hAnsiTheme="minorHAnsi" w:cstheme="minorHAnsi"/>
        </w:rPr>
        <w:t xml:space="preserve">somit zumindest theoretisch, wie </w:t>
      </w:r>
      <w:r w:rsidR="00FE5C68" w:rsidRPr="00B26734">
        <w:rPr>
          <w:rFonts w:asciiTheme="minorHAnsi" w:hAnsiTheme="minorHAnsi" w:cstheme="minorHAnsi"/>
        </w:rPr>
        <w:t>jemand erst</w:t>
      </w:r>
      <w:r w:rsidR="00A06A6D" w:rsidRPr="00B26734">
        <w:rPr>
          <w:rFonts w:asciiTheme="minorHAnsi" w:hAnsiTheme="minorHAnsi" w:cstheme="minorHAnsi"/>
        </w:rPr>
        <w:t>zu</w:t>
      </w:r>
      <w:r w:rsidR="00FE5C68" w:rsidRPr="00B26734">
        <w:rPr>
          <w:rFonts w:asciiTheme="minorHAnsi" w:hAnsiTheme="minorHAnsi" w:cstheme="minorHAnsi"/>
        </w:rPr>
        <w:t xml:space="preserve">versorgen </w:t>
      </w:r>
      <w:r w:rsidR="00A06A6D" w:rsidRPr="00B26734">
        <w:rPr>
          <w:rFonts w:asciiTheme="minorHAnsi" w:hAnsiTheme="minorHAnsi" w:cstheme="minorHAnsi"/>
        </w:rPr>
        <w:t>ist</w:t>
      </w:r>
      <w:r w:rsidR="004A2890" w:rsidRPr="00B26734">
        <w:rPr>
          <w:rFonts w:asciiTheme="minorHAnsi" w:hAnsiTheme="minorHAnsi" w:cstheme="minorHAnsi"/>
        </w:rPr>
        <w:t xml:space="preserve">. </w:t>
      </w:r>
      <w:r w:rsidR="000E3EF3" w:rsidRPr="00B26734">
        <w:rPr>
          <w:rFonts w:asciiTheme="minorHAnsi" w:hAnsiTheme="minorHAnsi" w:cstheme="minorHAnsi"/>
        </w:rPr>
        <w:t xml:space="preserve">Doch wenn </w:t>
      </w:r>
      <w:r w:rsidR="00C1693F" w:rsidRPr="00B26734">
        <w:rPr>
          <w:rFonts w:asciiTheme="minorHAnsi" w:hAnsiTheme="minorHAnsi" w:cstheme="minorHAnsi"/>
        </w:rPr>
        <w:t xml:space="preserve">ein Mitmensch </w:t>
      </w:r>
      <w:r w:rsidR="00835996" w:rsidRPr="00B26734">
        <w:rPr>
          <w:rFonts w:asciiTheme="minorHAnsi" w:hAnsiTheme="minorHAnsi" w:cstheme="minorHAnsi"/>
        </w:rPr>
        <w:t xml:space="preserve">in eine seelische Krise </w:t>
      </w:r>
      <w:r w:rsidR="00EF7B9F" w:rsidRPr="00B26734">
        <w:rPr>
          <w:rFonts w:asciiTheme="minorHAnsi" w:hAnsiTheme="minorHAnsi" w:cstheme="minorHAnsi"/>
        </w:rPr>
        <w:t>gerät</w:t>
      </w:r>
      <w:r w:rsidR="00835996" w:rsidRPr="00B26734">
        <w:rPr>
          <w:rFonts w:asciiTheme="minorHAnsi" w:hAnsiTheme="minorHAnsi" w:cstheme="minorHAnsi"/>
        </w:rPr>
        <w:t xml:space="preserve">, </w:t>
      </w:r>
      <w:r w:rsidR="002C6EA3" w:rsidRPr="00B26734">
        <w:rPr>
          <w:rFonts w:asciiTheme="minorHAnsi" w:hAnsiTheme="minorHAnsi" w:cstheme="minorHAnsi"/>
        </w:rPr>
        <w:t>verzweifelt</w:t>
      </w:r>
      <w:r w:rsidR="00BB0776" w:rsidRPr="00B26734">
        <w:rPr>
          <w:rFonts w:asciiTheme="minorHAnsi" w:hAnsiTheme="minorHAnsi" w:cstheme="minorHAnsi"/>
        </w:rPr>
        <w:t xml:space="preserve">, </w:t>
      </w:r>
      <w:r w:rsidR="00BE0A54" w:rsidRPr="00B26734">
        <w:rPr>
          <w:rFonts w:asciiTheme="minorHAnsi" w:hAnsiTheme="minorHAnsi" w:cstheme="minorHAnsi"/>
        </w:rPr>
        <w:t xml:space="preserve">depressiv </w:t>
      </w:r>
      <w:r w:rsidR="00BB0776" w:rsidRPr="00B26734">
        <w:rPr>
          <w:rFonts w:asciiTheme="minorHAnsi" w:hAnsiTheme="minorHAnsi" w:cstheme="minorHAnsi"/>
        </w:rPr>
        <w:t xml:space="preserve">oder </w:t>
      </w:r>
      <w:r w:rsidR="000E3EF3" w:rsidRPr="00B26734">
        <w:rPr>
          <w:rFonts w:asciiTheme="minorHAnsi" w:hAnsiTheme="minorHAnsi" w:cstheme="minorHAnsi"/>
        </w:rPr>
        <w:t xml:space="preserve">apathisch </w:t>
      </w:r>
      <w:r w:rsidR="00A82972" w:rsidRPr="00B26734">
        <w:rPr>
          <w:rFonts w:asciiTheme="minorHAnsi" w:hAnsiTheme="minorHAnsi" w:cstheme="minorHAnsi"/>
        </w:rPr>
        <w:t>ist</w:t>
      </w:r>
      <w:r w:rsidR="000E3EF3" w:rsidRPr="00B26734">
        <w:rPr>
          <w:rFonts w:asciiTheme="minorHAnsi" w:hAnsiTheme="minorHAnsi" w:cstheme="minorHAnsi"/>
        </w:rPr>
        <w:t xml:space="preserve">, </w:t>
      </w:r>
      <w:r w:rsidR="00151913" w:rsidRPr="00B26734">
        <w:rPr>
          <w:rFonts w:asciiTheme="minorHAnsi" w:hAnsiTheme="minorHAnsi" w:cstheme="minorHAnsi"/>
        </w:rPr>
        <w:t xml:space="preserve">so </w:t>
      </w:r>
      <w:r w:rsidR="007D7E25" w:rsidRPr="00B26734">
        <w:rPr>
          <w:rFonts w:asciiTheme="minorHAnsi" w:hAnsiTheme="minorHAnsi" w:cstheme="minorHAnsi"/>
        </w:rPr>
        <w:t xml:space="preserve">ist man oft </w:t>
      </w:r>
      <w:r w:rsidR="002C6EA3" w:rsidRPr="00B26734">
        <w:rPr>
          <w:rFonts w:asciiTheme="minorHAnsi" w:hAnsiTheme="minorHAnsi" w:cstheme="minorHAnsi"/>
        </w:rPr>
        <w:t xml:space="preserve">vollkommen </w:t>
      </w:r>
      <w:r w:rsidR="007D7E25" w:rsidRPr="00B26734">
        <w:rPr>
          <w:rFonts w:asciiTheme="minorHAnsi" w:hAnsiTheme="minorHAnsi" w:cstheme="minorHAnsi"/>
        </w:rPr>
        <w:t>hilflos</w:t>
      </w:r>
      <w:r w:rsidR="00274863" w:rsidRPr="00B26734">
        <w:rPr>
          <w:rFonts w:asciiTheme="minorHAnsi" w:hAnsiTheme="minorHAnsi" w:cstheme="minorHAnsi"/>
        </w:rPr>
        <w:t xml:space="preserve"> und überfordert</w:t>
      </w:r>
      <w:r w:rsidR="00973A65" w:rsidRPr="00B26734">
        <w:rPr>
          <w:rFonts w:asciiTheme="minorHAnsi" w:hAnsiTheme="minorHAnsi" w:cstheme="minorHAnsi"/>
        </w:rPr>
        <w:t>“, so Romina Holzmann-Schöpf</w:t>
      </w:r>
      <w:r w:rsidR="00151913" w:rsidRPr="00B26734">
        <w:rPr>
          <w:rFonts w:asciiTheme="minorHAnsi" w:hAnsiTheme="minorHAnsi" w:cstheme="minorHAnsi"/>
        </w:rPr>
        <w:t xml:space="preserve">, </w:t>
      </w:r>
      <w:r w:rsidR="00B8080D">
        <w:rPr>
          <w:rFonts w:asciiTheme="minorHAnsi" w:hAnsiTheme="minorHAnsi" w:cstheme="minorHAnsi"/>
        </w:rPr>
        <w:t>Projektleitung von</w:t>
      </w:r>
      <w:r w:rsidR="00DA3116">
        <w:rPr>
          <w:rFonts w:asciiTheme="minorHAnsi" w:hAnsiTheme="minorHAnsi" w:cstheme="minorHAnsi"/>
        </w:rPr>
        <w:t xml:space="preserve"> </w:t>
      </w:r>
      <w:hyperlink r:id="rId41" w:history="1">
        <w:r w:rsidR="00151913" w:rsidRPr="004226BC">
          <w:rPr>
            <w:rStyle w:val="Hyperlink"/>
            <w:rFonts w:asciiTheme="minorHAnsi" w:hAnsiTheme="minorHAnsi" w:cstheme="minorHAnsi"/>
            <w:i/>
          </w:rPr>
          <w:t>Erste</w:t>
        </w:r>
        <w:r w:rsidR="00DA3116" w:rsidRPr="004226BC">
          <w:rPr>
            <w:rStyle w:val="Hyperlink"/>
            <w:rFonts w:asciiTheme="minorHAnsi" w:hAnsiTheme="minorHAnsi" w:cstheme="minorHAnsi"/>
            <w:i/>
          </w:rPr>
          <w:t xml:space="preserve"> </w:t>
        </w:r>
        <w:r w:rsidR="00151913" w:rsidRPr="004226BC">
          <w:rPr>
            <w:rStyle w:val="Hyperlink"/>
            <w:rFonts w:asciiTheme="minorHAnsi" w:hAnsiTheme="minorHAnsi" w:cstheme="minorHAnsi"/>
            <w:i/>
          </w:rPr>
          <w:t>Hilfe für die Seele</w:t>
        </w:r>
      </w:hyperlink>
      <w:r w:rsidR="0076175F" w:rsidRPr="00B26734">
        <w:rPr>
          <w:rFonts w:asciiTheme="minorHAnsi" w:hAnsiTheme="minorHAnsi" w:cstheme="minorHAnsi"/>
        </w:rPr>
        <w:t>. „</w:t>
      </w:r>
      <w:r w:rsidR="00767430" w:rsidRPr="00B26734">
        <w:rPr>
          <w:rFonts w:asciiTheme="minorHAnsi" w:hAnsiTheme="minorHAnsi" w:cstheme="minorHAnsi"/>
        </w:rPr>
        <w:t xml:space="preserve">Und genau hier setzen unsere </w:t>
      </w:r>
      <w:r w:rsidR="00B8080D">
        <w:rPr>
          <w:rFonts w:asciiTheme="minorHAnsi" w:hAnsiTheme="minorHAnsi" w:cstheme="minorHAnsi"/>
        </w:rPr>
        <w:t>Seminare</w:t>
      </w:r>
      <w:r w:rsidR="00767430" w:rsidRPr="00B26734">
        <w:rPr>
          <w:rFonts w:asciiTheme="minorHAnsi" w:hAnsiTheme="minorHAnsi" w:cstheme="minorHAnsi"/>
        </w:rPr>
        <w:t xml:space="preserve"> an.</w:t>
      </w:r>
      <w:r w:rsidR="00BB0776" w:rsidRPr="00B26734">
        <w:rPr>
          <w:rFonts w:asciiTheme="minorHAnsi" w:hAnsiTheme="minorHAnsi" w:cstheme="minorHAnsi"/>
        </w:rPr>
        <w:t xml:space="preserve"> Wir vermitteln </w:t>
      </w:r>
      <w:r w:rsidR="00500CD3" w:rsidRPr="00B26734">
        <w:rPr>
          <w:rFonts w:asciiTheme="minorHAnsi" w:hAnsiTheme="minorHAnsi" w:cstheme="minorHAnsi"/>
        </w:rPr>
        <w:t>einerseits die für das Verständnis psychischer Erkrankungen und seelischer</w:t>
      </w:r>
      <w:r w:rsidR="00694E7F">
        <w:rPr>
          <w:rFonts w:asciiTheme="minorHAnsi" w:hAnsiTheme="minorHAnsi" w:cstheme="minorHAnsi"/>
        </w:rPr>
        <w:t xml:space="preserve"> </w:t>
      </w:r>
      <w:r w:rsidR="00500CD3" w:rsidRPr="00B26734">
        <w:rPr>
          <w:rFonts w:asciiTheme="minorHAnsi" w:hAnsiTheme="minorHAnsi" w:cstheme="minorHAnsi"/>
        </w:rPr>
        <w:t xml:space="preserve">Notsituationen erforderlichen </w:t>
      </w:r>
      <w:r w:rsidR="00BB0776" w:rsidRPr="00B26734">
        <w:rPr>
          <w:rFonts w:asciiTheme="minorHAnsi" w:hAnsiTheme="minorHAnsi" w:cstheme="minorHAnsi"/>
        </w:rPr>
        <w:t>Basisinformationen</w:t>
      </w:r>
      <w:r w:rsidR="00354CE9" w:rsidRPr="00B26734">
        <w:rPr>
          <w:rFonts w:asciiTheme="minorHAnsi" w:hAnsiTheme="minorHAnsi" w:cstheme="minorHAnsi"/>
        </w:rPr>
        <w:t xml:space="preserve">. </w:t>
      </w:r>
      <w:r w:rsidR="00500CD3" w:rsidRPr="00B26734">
        <w:rPr>
          <w:rFonts w:asciiTheme="minorHAnsi" w:hAnsiTheme="minorHAnsi" w:cstheme="minorHAnsi"/>
        </w:rPr>
        <w:t xml:space="preserve">Andererseits </w:t>
      </w:r>
      <w:r w:rsidR="00BB0776" w:rsidRPr="00B26734">
        <w:rPr>
          <w:rFonts w:asciiTheme="minorHAnsi" w:hAnsiTheme="minorHAnsi" w:cstheme="minorHAnsi"/>
        </w:rPr>
        <w:t xml:space="preserve">werden konkrete Handlungsanleitungen </w:t>
      </w:r>
      <w:r w:rsidR="00354CE9" w:rsidRPr="00B26734">
        <w:rPr>
          <w:rFonts w:asciiTheme="minorHAnsi" w:hAnsiTheme="minorHAnsi" w:cstheme="minorHAnsi"/>
        </w:rPr>
        <w:t>für</w:t>
      </w:r>
      <w:r w:rsidR="00BB0776" w:rsidRPr="00B26734">
        <w:rPr>
          <w:rFonts w:asciiTheme="minorHAnsi" w:hAnsiTheme="minorHAnsi" w:cstheme="minorHAnsi"/>
        </w:rPr>
        <w:t xml:space="preserve"> psychische Krisen</w:t>
      </w:r>
      <w:r w:rsidR="00354CE9" w:rsidRPr="00B26734">
        <w:rPr>
          <w:rFonts w:asciiTheme="minorHAnsi" w:hAnsiTheme="minorHAnsi" w:cstheme="minorHAnsi"/>
        </w:rPr>
        <w:t xml:space="preserve"> </w:t>
      </w:r>
      <w:r w:rsidR="00500CD3" w:rsidRPr="00B26734">
        <w:rPr>
          <w:rFonts w:asciiTheme="minorHAnsi" w:hAnsiTheme="minorHAnsi" w:cstheme="minorHAnsi"/>
        </w:rPr>
        <w:t xml:space="preserve">praxisorientiert </w:t>
      </w:r>
      <w:r w:rsidR="00354CE9" w:rsidRPr="00B26734">
        <w:rPr>
          <w:rFonts w:asciiTheme="minorHAnsi" w:hAnsiTheme="minorHAnsi" w:cstheme="minorHAnsi"/>
        </w:rPr>
        <w:t>vermittel</w:t>
      </w:r>
      <w:r w:rsidR="00BB0776" w:rsidRPr="00B26734">
        <w:rPr>
          <w:rFonts w:asciiTheme="minorHAnsi" w:hAnsiTheme="minorHAnsi" w:cstheme="minorHAnsi"/>
        </w:rPr>
        <w:t xml:space="preserve">t und </w:t>
      </w:r>
      <w:r w:rsidR="00500CD3" w:rsidRPr="00B26734">
        <w:rPr>
          <w:rFonts w:asciiTheme="minorHAnsi" w:hAnsiTheme="minorHAnsi" w:cstheme="minorHAnsi"/>
        </w:rPr>
        <w:t xml:space="preserve">Fertigkeiten zur Gesprächsführung </w:t>
      </w:r>
      <w:r w:rsidR="00BB0776" w:rsidRPr="00B26734">
        <w:rPr>
          <w:rFonts w:asciiTheme="minorHAnsi" w:hAnsiTheme="minorHAnsi" w:cstheme="minorHAnsi"/>
        </w:rPr>
        <w:t>intensiv geübt.</w:t>
      </w:r>
      <w:r w:rsidR="00767430" w:rsidRPr="00B26734">
        <w:rPr>
          <w:rFonts w:asciiTheme="minorHAnsi" w:hAnsiTheme="minorHAnsi" w:cstheme="minorHAnsi"/>
        </w:rPr>
        <w:t>“</w:t>
      </w:r>
    </w:p>
    <w:p w:rsidR="00900ED9" w:rsidRPr="00B26734" w:rsidRDefault="007C2F18" w:rsidP="00900ED9">
      <w:pPr>
        <w:spacing w:after="40" w:line="312" w:lineRule="auto"/>
        <w:rPr>
          <w:rFonts w:asciiTheme="minorHAnsi" w:hAnsiTheme="minorHAnsi" w:cstheme="minorHAnsi"/>
          <w:b/>
          <w:color w:val="FF0000"/>
          <w:sz w:val="28"/>
          <w:szCs w:val="28"/>
        </w:rPr>
      </w:pPr>
      <w:r w:rsidRPr="00B26734">
        <w:rPr>
          <w:rFonts w:asciiTheme="minorHAnsi" w:hAnsiTheme="minorHAnsi" w:cstheme="minorHAnsi"/>
          <w:b/>
          <w:color w:val="FF0000"/>
          <w:sz w:val="28"/>
          <w:szCs w:val="28"/>
        </w:rPr>
        <w:t>… i</w:t>
      </w:r>
      <w:r w:rsidR="00900ED9" w:rsidRPr="00B26734">
        <w:rPr>
          <w:rFonts w:asciiTheme="minorHAnsi" w:hAnsiTheme="minorHAnsi" w:cstheme="minorHAnsi"/>
          <w:b/>
          <w:color w:val="FF0000"/>
          <w:sz w:val="28"/>
          <w:szCs w:val="28"/>
        </w:rPr>
        <w:t>n der Lage sein, helfen zu können</w:t>
      </w:r>
    </w:p>
    <w:p w:rsidR="00500CD3" w:rsidRPr="00B26734" w:rsidRDefault="00500CD3" w:rsidP="00500CD3">
      <w:pPr>
        <w:spacing w:after="120" w:line="312" w:lineRule="auto"/>
        <w:rPr>
          <w:rFonts w:asciiTheme="minorHAnsi" w:hAnsiTheme="minorHAnsi" w:cstheme="minorHAnsi"/>
        </w:rPr>
      </w:pPr>
      <w:r w:rsidRPr="00B26734">
        <w:rPr>
          <w:rFonts w:asciiTheme="minorHAnsi" w:hAnsiTheme="minorHAnsi" w:cstheme="minorHAnsi"/>
        </w:rPr>
        <w:t xml:space="preserve">Die Inhalte werden den </w:t>
      </w:r>
      <w:r w:rsidR="00F127F3">
        <w:rPr>
          <w:rFonts w:asciiTheme="minorHAnsi" w:hAnsiTheme="minorHAnsi" w:cstheme="minorHAnsi"/>
        </w:rPr>
        <w:t>Seminartei</w:t>
      </w:r>
      <w:r w:rsidR="00F127F3" w:rsidRPr="00B26734">
        <w:rPr>
          <w:rFonts w:asciiTheme="minorHAnsi" w:hAnsiTheme="minorHAnsi" w:cstheme="minorHAnsi"/>
        </w:rPr>
        <w:t>lnehmer</w:t>
      </w:r>
      <w:r w:rsidRPr="00B26734">
        <w:rPr>
          <w:rFonts w:asciiTheme="minorHAnsi" w:hAnsiTheme="minorHAnsi" w:cstheme="minorHAnsi"/>
        </w:rPr>
        <w:t>*innen von s</w:t>
      </w:r>
      <w:r w:rsidR="00354CE9" w:rsidRPr="00B26734">
        <w:rPr>
          <w:rFonts w:asciiTheme="minorHAnsi" w:hAnsiTheme="minorHAnsi" w:cstheme="minorHAnsi"/>
        </w:rPr>
        <w:t>peziell ausgebildete</w:t>
      </w:r>
      <w:r w:rsidRPr="00B26734">
        <w:rPr>
          <w:rFonts w:asciiTheme="minorHAnsi" w:hAnsiTheme="minorHAnsi" w:cstheme="minorHAnsi"/>
        </w:rPr>
        <w:t>n</w:t>
      </w:r>
      <w:r w:rsidR="00354CE9" w:rsidRPr="00B26734">
        <w:rPr>
          <w:rFonts w:asciiTheme="minorHAnsi" w:hAnsiTheme="minorHAnsi" w:cstheme="minorHAnsi"/>
        </w:rPr>
        <w:t xml:space="preserve"> </w:t>
      </w:r>
      <w:r w:rsidR="0070248E" w:rsidRPr="00B26734">
        <w:rPr>
          <w:rFonts w:asciiTheme="minorHAnsi" w:hAnsiTheme="minorHAnsi" w:cstheme="minorHAnsi"/>
        </w:rPr>
        <w:t>Instruktor</w:t>
      </w:r>
      <w:r w:rsidR="000F6DAF" w:rsidRPr="00B26734">
        <w:rPr>
          <w:rFonts w:asciiTheme="minorHAnsi" w:hAnsiTheme="minorHAnsi" w:cstheme="minorHAnsi"/>
        </w:rPr>
        <w:t>*innen</w:t>
      </w:r>
      <w:r w:rsidR="0070248E" w:rsidRPr="00B26734">
        <w:rPr>
          <w:rFonts w:asciiTheme="minorHAnsi" w:hAnsiTheme="minorHAnsi" w:cstheme="minorHAnsi"/>
        </w:rPr>
        <w:t xml:space="preserve"> in vier Seminarblöcken </w:t>
      </w:r>
      <w:r w:rsidR="007A464E" w:rsidRPr="00B26734">
        <w:rPr>
          <w:rFonts w:asciiTheme="minorHAnsi" w:hAnsiTheme="minorHAnsi" w:cstheme="minorHAnsi"/>
        </w:rPr>
        <w:t xml:space="preserve">von </w:t>
      </w:r>
      <w:r w:rsidR="0070248E" w:rsidRPr="00B26734">
        <w:rPr>
          <w:rFonts w:asciiTheme="minorHAnsi" w:hAnsiTheme="minorHAnsi" w:cstheme="minorHAnsi"/>
        </w:rPr>
        <w:t xml:space="preserve">insgesamt </w:t>
      </w:r>
      <w:r w:rsidR="00A82972" w:rsidRPr="00B26734">
        <w:rPr>
          <w:rFonts w:asciiTheme="minorHAnsi" w:hAnsiTheme="minorHAnsi" w:cstheme="minorHAnsi"/>
        </w:rPr>
        <w:t>zwölf</w:t>
      </w:r>
      <w:r w:rsidR="0070248E" w:rsidRPr="00B26734">
        <w:rPr>
          <w:rFonts w:asciiTheme="minorHAnsi" w:hAnsiTheme="minorHAnsi" w:cstheme="minorHAnsi"/>
        </w:rPr>
        <w:t xml:space="preserve"> Stunden </w:t>
      </w:r>
      <w:r w:rsidR="00AA6763" w:rsidRPr="00B26734">
        <w:rPr>
          <w:rFonts w:asciiTheme="minorHAnsi" w:hAnsiTheme="minorHAnsi" w:cstheme="minorHAnsi"/>
        </w:rPr>
        <w:t xml:space="preserve">online und offline </w:t>
      </w:r>
      <w:r w:rsidRPr="00B26734">
        <w:rPr>
          <w:rFonts w:asciiTheme="minorHAnsi" w:hAnsiTheme="minorHAnsi" w:cstheme="minorHAnsi"/>
        </w:rPr>
        <w:t xml:space="preserve">vermittelt. </w:t>
      </w:r>
      <w:r w:rsidR="002C2CDD" w:rsidRPr="00B26734">
        <w:rPr>
          <w:rFonts w:asciiTheme="minorHAnsi" w:hAnsiTheme="minorHAnsi" w:cstheme="minorHAnsi"/>
        </w:rPr>
        <w:t>Ziel ist, die Lehrgangsteilnehmer*innen zu befähigen</w:t>
      </w:r>
      <w:r w:rsidR="00A82972" w:rsidRPr="00B26734">
        <w:rPr>
          <w:rFonts w:asciiTheme="minorHAnsi" w:hAnsiTheme="minorHAnsi" w:cstheme="minorHAnsi"/>
        </w:rPr>
        <w:t xml:space="preserve">, </w:t>
      </w:r>
      <w:r w:rsidR="00A703F3" w:rsidRPr="00B26734">
        <w:rPr>
          <w:rFonts w:asciiTheme="minorHAnsi" w:hAnsiTheme="minorHAnsi" w:cstheme="minorHAnsi"/>
        </w:rPr>
        <w:t xml:space="preserve">Menschen in einer psychischen Krise </w:t>
      </w:r>
      <w:r w:rsidR="002C2CDD" w:rsidRPr="00B26734">
        <w:rPr>
          <w:rFonts w:asciiTheme="minorHAnsi" w:hAnsiTheme="minorHAnsi" w:cstheme="minorHAnsi"/>
        </w:rPr>
        <w:t xml:space="preserve">professionell </w:t>
      </w:r>
      <w:r w:rsidR="00A703F3" w:rsidRPr="00B26734">
        <w:rPr>
          <w:rFonts w:asciiTheme="minorHAnsi" w:hAnsiTheme="minorHAnsi" w:cstheme="minorHAnsi"/>
        </w:rPr>
        <w:lastRenderedPageBreak/>
        <w:t xml:space="preserve">beistehen </w:t>
      </w:r>
      <w:r w:rsidR="00A82972" w:rsidRPr="00B26734">
        <w:rPr>
          <w:rFonts w:asciiTheme="minorHAnsi" w:hAnsiTheme="minorHAnsi" w:cstheme="minorHAnsi"/>
        </w:rPr>
        <w:t>zu können</w:t>
      </w:r>
      <w:r w:rsidR="00A703F3" w:rsidRPr="00B26734">
        <w:rPr>
          <w:rFonts w:asciiTheme="minorHAnsi" w:hAnsiTheme="minorHAnsi" w:cstheme="minorHAnsi"/>
        </w:rPr>
        <w:t>.</w:t>
      </w:r>
      <w:r w:rsidR="00AA6763" w:rsidRPr="00B26734">
        <w:rPr>
          <w:rFonts w:asciiTheme="minorHAnsi" w:hAnsiTheme="minorHAnsi" w:cstheme="minorHAnsi"/>
        </w:rPr>
        <w:t xml:space="preserve"> </w:t>
      </w:r>
      <w:r w:rsidR="008914E3" w:rsidRPr="00B26734">
        <w:rPr>
          <w:rFonts w:asciiTheme="minorHAnsi" w:hAnsiTheme="minorHAnsi" w:cstheme="minorHAnsi"/>
        </w:rPr>
        <w:t>Der Abschluss erfolgt als „zertifizierte*r Ersthelfer*in“ – nach absolviertem Seminar und Wissensüberprüfung.</w:t>
      </w:r>
      <w:r w:rsidRPr="00B26734">
        <w:rPr>
          <w:rFonts w:asciiTheme="minorHAnsi" w:hAnsiTheme="minorHAnsi" w:cstheme="minorHAnsi"/>
        </w:rPr>
        <w:t xml:space="preserve"> </w:t>
      </w:r>
    </w:p>
    <w:p w:rsidR="003D7D15" w:rsidRPr="00B26734" w:rsidRDefault="003D7D15" w:rsidP="003D7D15">
      <w:pPr>
        <w:spacing w:after="40" w:line="312" w:lineRule="auto"/>
        <w:rPr>
          <w:rFonts w:asciiTheme="minorHAnsi" w:hAnsiTheme="minorHAnsi" w:cstheme="minorHAnsi"/>
          <w:b/>
          <w:color w:val="FF0000"/>
          <w:sz w:val="28"/>
          <w:szCs w:val="28"/>
        </w:rPr>
      </w:pPr>
      <w:r w:rsidRPr="00B26734">
        <w:rPr>
          <w:rFonts w:asciiTheme="minorHAnsi" w:hAnsiTheme="minorHAnsi" w:cstheme="minorHAnsi"/>
          <w:b/>
          <w:color w:val="FF0000"/>
          <w:sz w:val="28"/>
          <w:szCs w:val="28"/>
        </w:rPr>
        <w:t>Für Privatpersonen</w:t>
      </w:r>
      <w:r w:rsidR="00A30376" w:rsidRPr="00A30376">
        <w:rPr>
          <w:rFonts w:asciiTheme="minorHAnsi" w:hAnsiTheme="minorHAnsi" w:cstheme="minorHAnsi"/>
          <w:b/>
          <w:color w:val="FF0000"/>
          <w:sz w:val="28"/>
          <w:szCs w:val="28"/>
        </w:rPr>
        <w:t xml:space="preserve"> </w:t>
      </w:r>
      <w:r w:rsidR="00A30376" w:rsidRPr="00B26734">
        <w:rPr>
          <w:rFonts w:asciiTheme="minorHAnsi" w:hAnsiTheme="minorHAnsi" w:cstheme="minorHAnsi"/>
          <w:b/>
          <w:color w:val="FF0000"/>
          <w:sz w:val="28"/>
          <w:szCs w:val="28"/>
        </w:rPr>
        <w:t>und für Firmen</w:t>
      </w:r>
    </w:p>
    <w:p w:rsidR="00903C6A" w:rsidRPr="00B26734" w:rsidRDefault="003D7D15" w:rsidP="00903C6A">
      <w:pPr>
        <w:spacing w:after="120" w:line="312" w:lineRule="auto"/>
        <w:rPr>
          <w:rFonts w:asciiTheme="minorHAnsi" w:hAnsiTheme="minorHAnsi" w:cstheme="minorHAnsi"/>
        </w:rPr>
      </w:pPr>
      <w:r w:rsidRPr="00B26734">
        <w:rPr>
          <w:rFonts w:asciiTheme="minorHAnsi" w:hAnsiTheme="minorHAnsi" w:cstheme="minorHAnsi"/>
        </w:rPr>
        <w:t>Das Angebot von pro mente Austria richtet sich an Privatpersonen ebenso wie an Firmen. Für Unternehmen gibt es österreichweit die Möglichkeit von Online- oder Inhouse-Seminaren. Die Seminare für privat Interessierte finden zurzeit in Oberösterre</w:t>
      </w:r>
      <w:r w:rsidR="00F127F3">
        <w:rPr>
          <w:rFonts w:asciiTheme="minorHAnsi" w:hAnsiTheme="minorHAnsi" w:cstheme="minorHAnsi"/>
        </w:rPr>
        <w:t xml:space="preserve">ich, Tirol, Kärnten, Steiermark, </w:t>
      </w:r>
      <w:r w:rsidRPr="00B26734">
        <w:rPr>
          <w:rFonts w:asciiTheme="minorHAnsi" w:hAnsiTheme="minorHAnsi" w:cstheme="minorHAnsi"/>
        </w:rPr>
        <w:t xml:space="preserve">Salzburg </w:t>
      </w:r>
      <w:r w:rsidR="00F127F3">
        <w:rPr>
          <w:rFonts w:asciiTheme="minorHAnsi" w:hAnsiTheme="minorHAnsi" w:cstheme="minorHAnsi"/>
        </w:rPr>
        <w:t xml:space="preserve">und </w:t>
      </w:r>
      <w:r w:rsidR="00085945">
        <w:rPr>
          <w:rFonts w:asciiTheme="minorHAnsi" w:hAnsiTheme="minorHAnsi" w:cstheme="minorHAnsi"/>
        </w:rPr>
        <w:t>Vorarlberg</w:t>
      </w:r>
      <w:r w:rsidR="00F127F3">
        <w:rPr>
          <w:rFonts w:asciiTheme="minorHAnsi" w:hAnsiTheme="minorHAnsi" w:cstheme="minorHAnsi"/>
        </w:rPr>
        <w:t xml:space="preserve"> </w:t>
      </w:r>
      <w:r w:rsidRPr="00B26734">
        <w:rPr>
          <w:rFonts w:asciiTheme="minorHAnsi" w:hAnsiTheme="minorHAnsi" w:cstheme="minorHAnsi"/>
        </w:rPr>
        <w:t>statt</w:t>
      </w:r>
      <w:r w:rsidR="00694E7F">
        <w:rPr>
          <w:rFonts w:asciiTheme="minorHAnsi" w:hAnsiTheme="minorHAnsi" w:cstheme="minorHAnsi"/>
        </w:rPr>
        <w:t>, auch Online</w:t>
      </w:r>
      <w:r w:rsidR="00821081">
        <w:rPr>
          <w:rFonts w:asciiTheme="minorHAnsi" w:hAnsiTheme="minorHAnsi" w:cstheme="minorHAnsi"/>
        </w:rPr>
        <w:t>-</w:t>
      </w:r>
      <w:r w:rsidR="00694E7F">
        <w:rPr>
          <w:rFonts w:asciiTheme="minorHAnsi" w:hAnsiTheme="minorHAnsi" w:cstheme="minorHAnsi"/>
        </w:rPr>
        <w:t>Seminare werden angeboten.</w:t>
      </w:r>
    </w:p>
    <w:p w:rsidR="006D5090" w:rsidRPr="00B26734" w:rsidRDefault="006D5090" w:rsidP="006D5090">
      <w:pPr>
        <w:spacing w:after="120" w:line="312" w:lineRule="auto"/>
        <w:rPr>
          <w:rFonts w:asciiTheme="minorHAnsi" w:hAnsiTheme="minorHAnsi" w:cstheme="minorHAnsi"/>
        </w:rPr>
      </w:pPr>
      <w:r w:rsidRPr="00B26734">
        <w:rPr>
          <w:rFonts w:asciiTheme="minorHAnsi" w:hAnsiTheme="minorHAnsi" w:cstheme="minorHAnsi"/>
        </w:rPr>
        <w:t>pro mente Austria-Präsident Priv.-Doz. Dr. Günter Klug freut sich über den Erfolg: „Wir haben mit 17 Instruktor*innen in sechs Bundesländern begonnen, 35 weitere Instruktor*innen sind jetzt dazu gekommen und in absehbarer Zeit werden wir 20 weitere ausbilden, um der Nachfrage nachkommen zu können.</w:t>
      </w:r>
      <w:r w:rsidR="00A30376">
        <w:rPr>
          <w:rFonts w:asciiTheme="minorHAnsi" w:hAnsiTheme="minorHAnsi" w:cstheme="minorHAnsi"/>
        </w:rPr>
        <w:t xml:space="preserve"> </w:t>
      </w:r>
      <w:r w:rsidR="00F127F3">
        <w:rPr>
          <w:rFonts w:asciiTheme="minorHAnsi" w:hAnsiTheme="minorHAnsi" w:cstheme="minorHAnsi"/>
        </w:rPr>
        <w:t>Di</w:t>
      </w:r>
      <w:r w:rsidR="00AE6C5E">
        <w:rPr>
          <w:rFonts w:asciiTheme="minorHAnsi" w:hAnsiTheme="minorHAnsi" w:cstheme="minorHAnsi"/>
        </w:rPr>
        <w:t>e</w:t>
      </w:r>
      <w:r w:rsidR="00F127F3">
        <w:rPr>
          <w:rFonts w:asciiTheme="minorHAnsi" w:hAnsiTheme="minorHAnsi" w:cstheme="minorHAnsi"/>
        </w:rPr>
        <w:t xml:space="preserve"> starke Nachfrage nach unserem Seminar macht deutlich, wie verbreitet das Bedürfnis vieler Menschen – auch in Organisationen und Firmen – ist</w:t>
      </w:r>
      <w:r w:rsidR="00A30376">
        <w:rPr>
          <w:rFonts w:asciiTheme="minorHAnsi" w:hAnsiTheme="minorHAnsi" w:cstheme="minorHAnsi"/>
        </w:rPr>
        <w:t>, Menschen in Notsituationen</w:t>
      </w:r>
      <w:r w:rsidR="00F127F3">
        <w:rPr>
          <w:rFonts w:asciiTheme="minorHAnsi" w:hAnsiTheme="minorHAnsi" w:cstheme="minorHAnsi"/>
        </w:rPr>
        <w:t xml:space="preserve"> wirklich helfen zu können.</w:t>
      </w:r>
      <w:r w:rsidRPr="00B26734">
        <w:rPr>
          <w:rFonts w:asciiTheme="minorHAnsi" w:hAnsiTheme="minorHAnsi" w:cstheme="minorHAnsi"/>
        </w:rPr>
        <w:t xml:space="preserve">“  </w:t>
      </w:r>
    </w:p>
    <w:p w:rsidR="00903C6A" w:rsidRPr="00B26734" w:rsidRDefault="00903C6A" w:rsidP="006D5090">
      <w:pPr>
        <w:spacing w:after="120" w:line="312" w:lineRule="auto"/>
        <w:rPr>
          <w:rFonts w:asciiTheme="minorHAnsi" w:hAnsiTheme="minorHAnsi" w:cstheme="minorHAnsi"/>
        </w:rPr>
      </w:pPr>
      <w:r w:rsidRPr="00B26734">
        <w:rPr>
          <w:rFonts w:asciiTheme="minorHAnsi" w:hAnsiTheme="minorHAnsi" w:cstheme="minorHAnsi"/>
        </w:rPr>
        <w:t xml:space="preserve">„Bis Jänner 2023 </w:t>
      </w:r>
      <w:r w:rsidR="00694E7F">
        <w:rPr>
          <w:rFonts w:asciiTheme="minorHAnsi" w:hAnsiTheme="minorHAnsi" w:cstheme="minorHAnsi"/>
        </w:rPr>
        <w:t>ist das Projekt</w:t>
      </w:r>
      <w:r w:rsidRPr="00B26734">
        <w:rPr>
          <w:rFonts w:asciiTheme="minorHAnsi" w:hAnsiTheme="minorHAnsi" w:cstheme="minorHAnsi"/>
        </w:rPr>
        <w:t xml:space="preserve"> vom Fonds Gesundes Österreich gefördert</w:t>
      </w:r>
      <w:r w:rsidR="00B26734" w:rsidRPr="00B26734">
        <w:rPr>
          <w:rFonts w:asciiTheme="minorHAnsi" w:hAnsiTheme="minorHAnsi" w:cstheme="minorHAnsi"/>
        </w:rPr>
        <w:t>“,</w:t>
      </w:r>
      <w:r w:rsidRPr="00B26734">
        <w:rPr>
          <w:rFonts w:asciiTheme="minorHAnsi" w:hAnsiTheme="minorHAnsi" w:cstheme="minorHAnsi"/>
        </w:rPr>
        <w:t xml:space="preserve"> erläutert Holzmann-Schöpf, „danach w</w:t>
      </w:r>
      <w:r w:rsidR="00694E7F">
        <w:rPr>
          <w:rFonts w:asciiTheme="minorHAnsi" w:hAnsiTheme="minorHAnsi" w:cstheme="minorHAnsi"/>
        </w:rPr>
        <w:t>erden die Seminare</w:t>
      </w:r>
      <w:r w:rsidRPr="00B26734">
        <w:rPr>
          <w:rFonts w:asciiTheme="minorHAnsi" w:hAnsiTheme="minorHAnsi" w:cstheme="minorHAnsi"/>
        </w:rPr>
        <w:t xml:space="preserve"> aber natürlich weiter</w:t>
      </w:r>
      <w:r w:rsidR="00694E7F">
        <w:rPr>
          <w:rFonts w:asciiTheme="minorHAnsi" w:hAnsiTheme="minorHAnsi" w:cstheme="minorHAnsi"/>
        </w:rPr>
        <w:t xml:space="preserve"> angeboten</w:t>
      </w:r>
      <w:r w:rsidRPr="00B26734">
        <w:rPr>
          <w:rFonts w:asciiTheme="minorHAnsi" w:hAnsiTheme="minorHAnsi" w:cstheme="minorHAnsi"/>
        </w:rPr>
        <w:t xml:space="preserve"> und </w:t>
      </w:r>
      <w:r w:rsidR="00E8307A">
        <w:rPr>
          <w:rFonts w:asciiTheme="minorHAnsi" w:hAnsiTheme="minorHAnsi" w:cstheme="minorHAnsi"/>
        </w:rPr>
        <w:t xml:space="preserve">dann </w:t>
      </w:r>
      <w:r w:rsidRPr="00B26734">
        <w:rPr>
          <w:rFonts w:asciiTheme="minorHAnsi" w:hAnsiTheme="minorHAnsi" w:cstheme="minorHAnsi"/>
        </w:rPr>
        <w:t>mit den Seminarbeiträgen, Spenden und von pro mente Austria selbst finanziert. Im Herbst 2022 wollen wir auch mit Seminaren starten, die sich speziell an Personen richten, die mit Jugendlichen arbeiten und/oder leben – Lehrer*innen, Sportvereinsbetreuer*innen, Eltern etc.</w:t>
      </w:r>
      <w:r w:rsidR="00B26734" w:rsidRPr="00B26734">
        <w:rPr>
          <w:rFonts w:asciiTheme="minorHAnsi" w:hAnsiTheme="minorHAnsi" w:cstheme="minorHAnsi"/>
        </w:rPr>
        <w:t>“</w:t>
      </w:r>
      <w:r w:rsidRPr="00B26734">
        <w:rPr>
          <w:rFonts w:asciiTheme="minorHAnsi" w:hAnsiTheme="minorHAnsi" w:cstheme="minorHAnsi"/>
        </w:rPr>
        <w:t xml:space="preserve"> Diese Seminare mit einem zeitlichen</w:t>
      </w:r>
      <w:r w:rsidR="00B26734" w:rsidRPr="00B26734">
        <w:rPr>
          <w:rFonts w:asciiTheme="minorHAnsi" w:hAnsiTheme="minorHAnsi" w:cstheme="minorHAnsi"/>
        </w:rPr>
        <w:t xml:space="preserve"> </w:t>
      </w:r>
      <w:r w:rsidRPr="00B26734">
        <w:rPr>
          <w:rFonts w:asciiTheme="minorHAnsi" w:hAnsiTheme="minorHAnsi" w:cstheme="minorHAnsi"/>
        </w:rPr>
        <w:t>Umfang von 14 Stu</w:t>
      </w:r>
      <w:r w:rsidR="00E8307A">
        <w:rPr>
          <w:rFonts w:asciiTheme="minorHAnsi" w:hAnsiTheme="minorHAnsi" w:cstheme="minorHAnsi"/>
        </w:rPr>
        <w:t>n</w:t>
      </w:r>
      <w:r w:rsidRPr="00B26734">
        <w:rPr>
          <w:rFonts w:asciiTheme="minorHAnsi" w:hAnsiTheme="minorHAnsi" w:cstheme="minorHAnsi"/>
        </w:rPr>
        <w:t>den sind ebenfalls „Erste Hilfe für die Seele</w:t>
      </w:r>
      <w:r w:rsidR="00DA3116">
        <w:rPr>
          <w:rFonts w:asciiTheme="minorHAnsi" w:hAnsiTheme="minorHAnsi" w:cstheme="minorHAnsi"/>
        </w:rPr>
        <w:t>“</w:t>
      </w:r>
      <w:r w:rsidRPr="00B26734">
        <w:rPr>
          <w:rFonts w:asciiTheme="minorHAnsi" w:hAnsiTheme="minorHAnsi" w:cstheme="minorHAnsi"/>
        </w:rPr>
        <w:t xml:space="preserve">-Seminare, auch lizenziert von Mental Health First Aid Australia. </w:t>
      </w:r>
    </w:p>
    <w:p w:rsidR="00F127F3" w:rsidRPr="00B26734" w:rsidRDefault="00F127F3" w:rsidP="00F127F3">
      <w:pPr>
        <w:spacing w:after="120" w:line="312" w:lineRule="auto"/>
        <w:rPr>
          <w:rFonts w:asciiTheme="minorHAnsi" w:hAnsiTheme="minorHAnsi" w:cstheme="minorHAnsi"/>
        </w:rPr>
      </w:pPr>
      <w:r w:rsidRPr="00B26734">
        <w:rPr>
          <w:rFonts w:asciiTheme="minorHAnsi" w:hAnsiTheme="minorHAnsi" w:cstheme="minorHAnsi"/>
        </w:rPr>
        <w:t xml:space="preserve">Die Teilnahme am </w:t>
      </w:r>
      <w:r w:rsidR="00DA3116">
        <w:rPr>
          <w:rFonts w:asciiTheme="minorHAnsi" w:hAnsiTheme="minorHAnsi" w:cstheme="minorHAnsi"/>
        </w:rPr>
        <w:t>12 Stunden</w:t>
      </w:r>
      <w:r w:rsidR="00694E7F">
        <w:rPr>
          <w:rFonts w:asciiTheme="minorHAnsi" w:hAnsiTheme="minorHAnsi" w:cstheme="minorHAnsi"/>
        </w:rPr>
        <w:t>-</w:t>
      </w:r>
      <w:r w:rsidRPr="00B26734">
        <w:rPr>
          <w:rFonts w:asciiTheme="minorHAnsi" w:hAnsiTheme="minorHAnsi" w:cstheme="minorHAnsi"/>
        </w:rPr>
        <w:t>Seminar kostet 170 € pro Person und beinhaltet ein mehr als 300 Seiten umfassendes Handbuch sowie das Ersthelfer*innen-Zertifikat.</w:t>
      </w:r>
    </w:p>
    <w:p w:rsidR="00F127F3" w:rsidRDefault="00F127F3" w:rsidP="00B26734">
      <w:pPr>
        <w:spacing w:after="40" w:line="312" w:lineRule="auto"/>
        <w:rPr>
          <w:rFonts w:asciiTheme="minorHAnsi" w:hAnsiTheme="minorHAnsi" w:cstheme="minorHAnsi"/>
          <w:b/>
          <w:color w:val="FF0000"/>
          <w:szCs w:val="28"/>
          <w:lang w:val="en-GB"/>
        </w:rPr>
      </w:pPr>
    </w:p>
    <w:p w:rsidR="00B26734" w:rsidRPr="00F127F3" w:rsidRDefault="00B26734" w:rsidP="00B26734">
      <w:pPr>
        <w:spacing w:after="40" w:line="312" w:lineRule="auto"/>
        <w:rPr>
          <w:rFonts w:asciiTheme="minorHAnsi" w:hAnsiTheme="minorHAnsi" w:cstheme="minorHAnsi"/>
          <w:b/>
          <w:i/>
          <w:color w:val="FF0000"/>
          <w:sz w:val="28"/>
          <w:szCs w:val="28"/>
          <w:lang w:val="en-GB"/>
        </w:rPr>
      </w:pPr>
      <w:r w:rsidRPr="00F127F3">
        <w:rPr>
          <w:rFonts w:asciiTheme="minorHAnsi" w:hAnsiTheme="minorHAnsi" w:cstheme="minorHAnsi"/>
          <w:b/>
          <w:i/>
          <w:color w:val="FF0000"/>
          <w:sz w:val="28"/>
          <w:szCs w:val="28"/>
          <w:lang w:val="en-GB"/>
        </w:rPr>
        <w:t>Innovative Idee von Down Under: Mental Health First Aid – developed in Australia</w:t>
      </w:r>
    </w:p>
    <w:p w:rsidR="00B26734" w:rsidRPr="00F127F3" w:rsidRDefault="005B29A5" w:rsidP="00B26734">
      <w:pPr>
        <w:spacing w:after="120" w:line="312" w:lineRule="auto"/>
        <w:rPr>
          <w:rFonts w:asciiTheme="minorHAnsi" w:hAnsiTheme="minorHAnsi" w:cstheme="minorHAnsi"/>
          <w:i/>
        </w:rPr>
      </w:pPr>
      <w:r w:rsidRPr="00F127F3">
        <w:rPr>
          <w:rFonts w:asciiTheme="minorHAnsi" w:hAnsiTheme="minorHAnsi" w:cstheme="minorHAnsi"/>
          <w:i/>
        </w:rPr>
        <w:t>Die „Erste Hilfe für die Seele“</w:t>
      </w:r>
      <w:r w:rsidR="00B26734" w:rsidRPr="00F127F3">
        <w:rPr>
          <w:rFonts w:asciiTheme="minorHAnsi" w:hAnsiTheme="minorHAnsi" w:cstheme="minorHAnsi"/>
          <w:i/>
        </w:rPr>
        <w:t xml:space="preserve">-Seminare sind die deutschsprachige Umsetzung des in Australien entwickelten Programms „Mental Health First Aid“. MHFA wurde 2000 von Betty Kitchener und ihrem Ehemann Tony Jorm gegründet, als Angebot zur Stärkung der Gesundheitskompetenz der australischen Bevölkerung in Anlehnung an das etablierte Konzept der physischen Erste-Hilfe-Kurse. Kitchener ist Pädagogin, Krankenschwester und Coach sowie Dozentin an der </w:t>
      </w:r>
      <w:hyperlink r:id="rId42" w:tooltip="Australian National University" w:history="1">
        <w:r w:rsidR="00B26734" w:rsidRPr="00F127F3">
          <w:rPr>
            <w:rFonts w:asciiTheme="minorHAnsi" w:hAnsiTheme="minorHAnsi" w:cstheme="minorHAnsi"/>
            <w:i/>
          </w:rPr>
          <w:t>Australian National University</w:t>
        </w:r>
      </w:hyperlink>
      <w:r w:rsidR="00B26734" w:rsidRPr="00F127F3">
        <w:rPr>
          <w:rFonts w:asciiTheme="minorHAnsi" w:hAnsiTheme="minorHAnsi" w:cstheme="minorHAnsi"/>
          <w:i/>
        </w:rPr>
        <w:t xml:space="preserve"> und an der </w:t>
      </w:r>
      <w:hyperlink r:id="rId43" w:tooltip="Universität Melbourne" w:history="1">
        <w:r w:rsidR="00B26734" w:rsidRPr="00F127F3">
          <w:rPr>
            <w:rFonts w:asciiTheme="minorHAnsi" w:hAnsiTheme="minorHAnsi" w:cstheme="minorHAnsi"/>
            <w:i/>
          </w:rPr>
          <w:t>Universität Melbourne</w:t>
        </w:r>
      </w:hyperlink>
      <w:r w:rsidR="00B26734" w:rsidRPr="00F127F3">
        <w:rPr>
          <w:rFonts w:asciiTheme="minorHAnsi" w:hAnsiTheme="minorHAnsi" w:cstheme="minorHAnsi"/>
          <w:i/>
        </w:rPr>
        <w:t xml:space="preserve">. Jorm forscht auf dem Gebiet der </w:t>
      </w:r>
      <w:hyperlink r:id="rId44" w:tooltip="Psychische Gesundheit" w:history="1">
        <w:r w:rsidR="00B26734" w:rsidRPr="00F127F3">
          <w:rPr>
            <w:rFonts w:asciiTheme="minorHAnsi" w:hAnsiTheme="minorHAnsi" w:cstheme="minorHAnsi"/>
            <w:i/>
          </w:rPr>
          <w:t>psychischen Gesundheit</w:t>
        </w:r>
      </w:hyperlink>
      <w:r w:rsidR="00B26734" w:rsidRPr="00F127F3">
        <w:rPr>
          <w:rFonts w:asciiTheme="minorHAnsi" w:hAnsiTheme="minorHAnsi" w:cstheme="minorHAnsi"/>
          <w:i/>
        </w:rPr>
        <w:t xml:space="preserve"> und ist Honorarprofessor der </w:t>
      </w:r>
      <w:hyperlink r:id="rId45" w:tooltip="Deakin University" w:history="1">
        <w:r w:rsidR="00B26734" w:rsidRPr="00F127F3">
          <w:rPr>
            <w:rFonts w:asciiTheme="minorHAnsi" w:hAnsiTheme="minorHAnsi" w:cstheme="minorHAnsi"/>
            <w:i/>
          </w:rPr>
          <w:t>Deakin University</w:t>
        </w:r>
      </w:hyperlink>
      <w:r w:rsidR="00B26734" w:rsidRPr="00F127F3">
        <w:rPr>
          <w:rFonts w:asciiTheme="minorHAnsi" w:hAnsiTheme="minorHAnsi" w:cstheme="minorHAnsi"/>
          <w:i/>
        </w:rPr>
        <w:t>.</w:t>
      </w:r>
    </w:p>
    <w:p w:rsidR="00B26734" w:rsidRDefault="00B26734" w:rsidP="00B26734">
      <w:pPr>
        <w:spacing w:after="120" w:line="312" w:lineRule="auto"/>
        <w:rPr>
          <w:rFonts w:asciiTheme="minorHAnsi" w:hAnsiTheme="minorHAnsi" w:cstheme="minorHAnsi"/>
          <w:i/>
        </w:rPr>
      </w:pPr>
      <w:r w:rsidRPr="00F127F3">
        <w:rPr>
          <w:rFonts w:asciiTheme="minorHAnsi" w:hAnsiTheme="minorHAnsi" w:cstheme="minorHAnsi"/>
          <w:i/>
        </w:rPr>
        <w:t xml:space="preserve">Das Seminar von MHFA ist evidenzbasiert und gehört in Inhalt und Wirkung zu den weltweit am besten beforschten und belegten Gesundheitsprogrammen im psychischen Bereich. Mit Hilfe dieses Programms konnte in Australien so vielen Menschen geholfen werden, dass man sich entschloss, es </w:t>
      </w:r>
      <w:r w:rsidRPr="00F127F3">
        <w:rPr>
          <w:rFonts w:asciiTheme="minorHAnsi" w:hAnsiTheme="minorHAnsi" w:cstheme="minorHAnsi"/>
          <w:i/>
        </w:rPr>
        <w:lastRenderedPageBreak/>
        <w:t xml:space="preserve">auch in anderen Ländern zu etablieren. Um die hohen Qualitätsstandards zu garantieren, wurde das Programm lizenziert und pro Land wird nur eine Lizenz vergeben. In Österreich ist pro mente Austria die einzige Organisation, die mit der Umsetzung des Programms Mental Health First Aid von MHFA Australia betraut wurde. </w:t>
      </w:r>
    </w:p>
    <w:p w:rsidR="00C53341" w:rsidRPr="004226BC" w:rsidRDefault="00C53341" w:rsidP="00B26734">
      <w:pPr>
        <w:spacing w:after="120" w:line="312" w:lineRule="auto"/>
        <w:rPr>
          <w:rFonts w:asciiTheme="minorHAnsi" w:hAnsiTheme="minorHAnsi" w:cstheme="minorHAnsi"/>
          <w:i/>
        </w:rPr>
      </w:pPr>
    </w:p>
    <w:p w:rsidR="006D7267" w:rsidRPr="00B26734" w:rsidRDefault="007C2D0F" w:rsidP="006D7267">
      <w:pPr>
        <w:pBdr>
          <w:top w:val="single" w:sz="4" w:space="1" w:color="auto"/>
          <w:left w:val="single" w:sz="4" w:space="1" w:color="auto"/>
          <w:bottom w:val="single" w:sz="4" w:space="1" w:color="auto"/>
          <w:right w:val="single" w:sz="4" w:space="1" w:color="auto"/>
        </w:pBdr>
        <w:spacing w:after="40" w:line="312" w:lineRule="auto"/>
        <w:rPr>
          <w:rFonts w:asciiTheme="minorHAnsi" w:hAnsiTheme="minorHAnsi" w:cstheme="minorHAnsi"/>
          <w:b/>
          <w:color w:val="FF0000"/>
          <w:szCs w:val="28"/>
        </w:rPr>
      </w:pPr>
      <w:r w:rsidRPr="004226BC">
        <w:rPr>
          <w:rFonts w:asciiTheme="minorHAnsi" w:hAnsiTheme="minorHAnsi" w:cstheme="minorHAnsi"/>
          <w:b/>
          <w:szCs w:val="28"/>
        </w:rPr>
        <w:t>Weitere Infos</w:t>
      </w:r>
      <w:r w:rsidR="00BE103C" w:rsidRPr="004226BC">
        <w:rPr>
          <w:rFonts w:asciiTheme="minorHAnsi" w:hAnsiTheme="minorHAnsi" w:cstheme="minorHAnsi"/>
          <w:b/>
          <w:szCs w:val="28"/>
        </w:rPr>
        <w:t xml:space="preserve"> und Anmeldung</w:t>
      </w:r>
      <w:r w:rsidRPr="004226BC">
        <w:rPr>
          <w:rFonts w:asciiTheme="minorHAnsi" w:hAnsiTheme="minorHAnsi" w:cstheme="minorHAnsi"/>
          <w:b/>
          <w:szCs w:val="28"/>
        </w:rPr>
        <w:t xml:space="preserve">: </w:t>
      </w:r>
      <w:hyperlink r:id="rId46" w:history="1">
        <w:r w:rsidR="004226BC" w:rsidRPr="000855C0">
          <w:rPr>
            <w:rStyle w:val="Hyperlink"/>
            <w:rFonts w:asciiTheme="minorHAnsi" w:hAnsiTheme="minorHAnsi" w:cstheme="minorHAnsi"/>
            <w:b/>
          </w:rPr>
          <w:t>erstehilfefuerdieseele.at</w:t>
        </w:r>
      </w:hyperlink>
    </w:p>
    <w:p w:rsidR="006D7267" w:rsidRPr="00B26734" w:rsidRDefault="006D7267" w:rsidP="006D7267">
      <w:pPr>
        <w:pBdr>
          <w:top w:val="single" w:sz="4" w:space="1" w:color="auto"/>
          <w:left w:val="single" w:sz="4" w:space="1" w:color="auto"/>
          <w:bottom w:val="single" w:sz="4" w:space="1" w:color="auto"/>
          <w:right w:val="single" w:sz="4" w:space="1" w:color="auto"/>
        </w:pBdr>
        <w:spacing w:after="120" w:line="319" w:lineRule="auto"/>
        <w:rPr>
          <w:rFonts w:asciiTheme="minorHAnsi" w:hAnsiTheme="minorHAnsi" w:cstheme="minorHAnsi"/>
          <w:b/>
          <w:lang w:val="de-DE"/>
        </w:rPr>
      </w:pPr>
      <w:r w:rsidRPr="00B26734">
        <w:rPr>
          <w:rFonts w:asciiTheme="minorHAnsi" w:hAnsiTheme="minorHAnsi" w:cstheme="minorHAnsi"/>
          <w:b/>
          <w:color w:val="000000"/>
        </w:rPr>
        <w:t xml:space="preserve">Verarbeiten wir die Corona-Zeit gemeinsam! Erfahrungsberichte und Beiträge an </w:t>
      </w:r>
      <w:hyperlink r:id="rId47" w:history="1">
        <w:r w:rsidRPr="00B26734">
          <w:rPr>
            <w:rStyle w:val="Hyperlink"/>
            <w:rFonts w:asciiTheme="minorHAnsi" w:hAnsiTheme="minorHAnsi" w:cstheme="minorHAnsi"/>
            <w:b/>
          </w:rPr>
          <w:t>office@promenteaustria.at</w:t>
        </w:r>
      </w:hyperlink>
    </w:p>
    <w:p w:rsidR="006D7267" w:rsidRPr="00B26734" w:rsidRDefault="006D7267" w:rsidP="007C2D0F">
      <w:pPr>
        <w:spacing w:after="40" w:line="312" w:lineRule="auto"/>
        <w:rPr>
          <w:rFonts w:asciiTheme="minorHAnsi" w:hAnsiTheme="minorHAnsi" w:cstheme="minorHAnsi"/>
          <w:b/>
          <w:color w:val="FF0000"/>
          <w:szCs w:val="28"/>
        </w:rPr>
      </w:pPr>
    </w:p>
    <w:p w:rsidR="00D04C00" w:rsidRPr="00B26734" w:rsidRDefault="00D04C00" w:rsidP="00D04C00">
      <w:pPr>
        <w:rPr>
          <w:rFonts w:asciiTheme="minorHAnsi" w:hAnsiTheme="minorHAnsi" w:cstheme="minorHAnsi"/>
          <w:color w:val="333333"/>
          <w:shd w:val="clear" w:color="auto" w:fill="FFFFFF"/>
        </w:rPr>
      </w:pPr>
    </w:p>
    <w:p w:rsidR="00B26734" w:rsidRPr="00B26734" w:rsidRDefault="00B26734" w:rsidP="00B26734">
      <w:pPr>
        <w:spacing w:after="120" w:line="26" w:lineRule="atLeast"/>
        <w:jc w:val="both"/>
        <w:rPr>
          <w:rFonts w:asciiTheme="minorHAnsi" w:eastAsiaTheme="minorHAnsi" w:hAnsiTheme="minorHAnsi" w:cstheme="minorHAnsi"/>
          <w:szCs w:val="22"/>
          <w:lang w:val="de-DE" w:eastAsia="en-US"/>
        </w:rPr>
      </w:pPr>
      <w:r w:rsidRPr="00B26734">
        <w:rPr>
          <w:rFonts w:asciiTheme="minorHAnsi" w:eastAsiaTheme="minorHAnsi" w:hAnsiTheme="minorHAnsi" w:cstheme="minorHAnsi"/>
          <w:b/>
          <w:szCs w:val="22"/>
          <w:lang w:val="de-DE" w:eastAsia="en-US"/>
        </w:rPr>
        <w:t>pro mente Austria</w:t>
      </w:r>
      <w:r w:rsidRPr="00B26734">
        <w:rPr>
          <w:rFonts w:asciiTheme="minorHAnsi" w:eastAsiaTheme="minorHAnsi" w:hAnsiTheme="minorHAnsi" w:cstheme="minorHAnsi"/>
          <w:szCs w:val="22"/>
          <w:lang w:val="de-DE" w:eastAsia="en-US"/>
        </w:rPr>
        <w:t xml:space="preserve"> ist der Dachverband von 24 gemeinnützigen Organisationen, die in Österreich im psychosozialen und sozialpsychiatrischen Bereich tätig sind. </w:t>
      </w:r>
    </w:p>
    <w:p w:rsidR="00B26734" w:rsidRPr="00B26734" w:rsidRDefault="00B26734" w:rsidP="00B26734">
      <w:pPr>
        <w:spacing w:after="120" w:line="26" w:lineRule="atLeast"/>
        <w:jc w:val="both"/>
        <w:rPr>
          <w:rFonts w:asciiTheme="minorHAnsi" w:eastAsiaTheme="minorHAnsi" w:hAnsiTheme="minorHAnsi" w:cstheme="minorHAnsi"/>
          <w:szCs w:val="22"/>
          <w:lang w:val="de-DE" w:eastAsia="en-US"/>
        </w:rPr>
      </w:pPr>
      <w:r w:rsidRPr="00B26734">
        <w:rPr>
          <w:rFonts w:asciiTheme="minorHAnsi" w:eastAsiaTheme="minorHAnsi" w:hAnsiTheme="minorHAnsi" w:cstheme="minorHAnsi"/>
          <w:szCs w:val="22"/>
          <w:lang w:val="de-DE" w:eastAsia="en-US"/>
        </w:rPr>
        <w:t xml:space="preserve">Ziel von pro mente Austria ist es, das Leben und die Versorgung von Menschen mit psychischen Problemen nachhaltig zu verbessern und sie und ihr soziales Umfeld zu unterstützen und zu stärken. </w:t>
      </w:r>
    </w:p>
    <w:p w:rsidR="00B26734" w:rsidRPr="00B26734" w:rsidRDefault="00B26734" w:rsidP="00B26734">
      <w:pPr>
        <w:spacing w:after="120" w:line="26" w:lineRule="atLeast"/>
        <w:jc w:val="both"/>
        <w:rPr>
          <w:rFonts w:asciiTheme="minorHAnsi" w:eastAsiaTheme="minorHAnsi" w:hAnsiTheme="minorHAnsi" w:cstheme="minorHAnsi"/>
          <w:szCs w:val="22"/>
          <w:lang w:val="de-DE" w:eastAsia="en-US"/>
        </w:rPr>
      </w:pPr>
      <w:r w:rsidRPr="00B26734">
        <w:rPr>
          <w:rFonts w:asciiTheme="minorHAnsi" w:eastAsiaTheme="minorHAnsi" w:hAnsiTheme="minorHAnsi" w:cstheme="minorHAnsi"/>
          <w:szCs w:val="22"/>
          <w:lang w:val="de-DE" w:eastAsia="en-US"/>
        </w:rPr>
        <w:t xml:space="preserve">Das Angebot der 24 Mitgliedsorganisationen von pro mente Austria ist breit gefächert. Sie betreuen österreichweit mit 4.600 Mitarbeiter*innen jährlich rund 100.000 Menschen mit psychischen oder psychiatrischen Problemen bzw. Erkrankungen. </w:t>
      </w:r>
    </w:p>
    <w:p w:rsidR="003354C2" w:rsidRPr="00B26734" w:rsidRDefault="003354C2" w:rsidP="003354C2">
      <w:pPr>
        <w:rPr>
          <w:rFonts w:asciiTheme="minorHAnsi" w:hAnsiTheme="minorHAnsi" w:cstheme="minorHAnsi"/>
        </w:rPr>
      </w:pPr>
    </w:p>
    <w:p w:rsidR="003354C2" w:rsidRPr="00B26734" w:rsidRDefault="003354C2" w:rsidP="003354C2">
      <w:pPr>
        <w:spacing w:after="120" w:line="276" w:lineRule="auto"/>
        <w:rPr>
          <w:rFonts w:asciiTheme="minorHAnsi" w:hAnsiTheme="minorHAnsi" w:cstheme="minorHAnsi"/>
          <w:color w:val="0000FF"/>
          <w:szCs w:val="22"/>
          <w:u w:val="single"/>
        </w:rPr>
      </w:pPr>
      <w:r w:rsidRPr="00B26734">
        <w:rPr>
          <w:rFonts w:asciiTheme="minorHAnsi" w:hAnsiTheme="minorHAnsi" w:cstheme="minorHAnsi"/>
          <w:b/>
          <w:szCs w:val="22"/>
          <w:lang w:eastAsia="en-US"/>
        </w:rPr>
        <w:t>Aktuelle Presseanfragen:</w:t>
      </w:r>
      <w:r w:rsidRPr="00B26734">
        <w:rPr>
          <w:rFonts w:asciiTheme="minorHAnsi" w:hAnsiTheme="minorHAnsi" w:cstheme="minorHAnsi"/>
          <w:b/>
          <w:szCs w:val="22"/>
          <w:lang w:eastAsia="en-US"/>
        </w:rPr>
        <w:br/>
      </w:r>
      <w:r w:rsidRPr="00B26734">
        <w:rPr>
          <w:rFonts w:asciiTheme="minorHAnsi" w:hAnsiTheme="minorHAnsi" w:cstheme="minorHAnsi"/>
          <w:szCs w:val="22"/>
          <w:lang w:eastAsia="en-US"/>
        </w:rPr>
        <w:t>Urban &amp; Schenk medical media consulting</w:t>
      </w:r>
      <w:r w:rsidRPr="00B26734">
        <w:rPr>
          <w:rFonts w:asciiTheme="minorHAnsi" w:hAnsiTheme="minorHAnsi" w:cstheme="minorHAnsi"/>
          <w:szCs w:val="22"/>
          <w:lang w:eastAsia="en-US"/>
        </w:rPr>
        <w:br/>
        <w:t xml:space="preserve">Barbara Urban: +43 664/41 69 4 59, </w:t>
      </w:r>
      <w:hyperlink r:id="rId48">
        <w:r w:rsidRPr="00B26734">
          <w:rPr>
            <w:rStyle w:val="Hyperlink"/>
            <w:rFonts w:asciiTheme="minorHAnsi" w:hAnsiTheme="minorHAnsi" w:cstheme="minorHAnsi"/>
            <w:szCs w:val="22"/>
            <w:lang w:eastAsia="en-US"/>
          </w:rPr>
          <w:t>barbara.urban@medical-media-consulting.at</w:t>
        </w:r>
      </w:hyperlink>
      <w:r w:rsidRPr="00B26734">
        <w:rPr>
          <w:rStyle w:val="Hyperlink"/>
          <w:rFonts w:asciiTheme="minorHAnsi" w:hAnsiTheme="minorHAnsi" w:cstheme="minorHAnsi"/>
          <w:szCs w:val="22"/>
        </w:rPr>
        <w:br/>
      </w:r>
      <w:r w:rsidRPr="00B26734">
        <w:rPr>
          <w:rFonts w:asciiTheme="minorHAnsi" w:hAnsiTheme="minorHAnsi" w:cstheme="minorHAnsi"/>
          <w:szCs w:val="22"/>
          <w:lang w:eastAsia="en-US"/>
        </w:rPr>
        <w:t xml:space="preserve">Mag. Harald Schenk: +43 664/160 75 99, </w:t>
      </w:r>
      <w:hyperlink r:id="rId49">
        <w:r w:rsidRPr="00B26734">
          <w:rPr>
            <w:rStyle w:val="Hyperlink"/>
            <w:rFonts w:asciiTheme="minorHAnsi" w:hAnsiTheme="minorHAnsi" w:cstheme="minorHAnsi"/>
            <w:szCs w:val="22"/>
            <w:lang w:eastAsia="en-US"/>
          </w:rPr>
          <w:t>harald.schenk@medical-media-consulting.at</w:t>
        </w:r>
      </w:hyperlink>
    </w:p>
    <w:p w:rsidR="003354C2" w:rsidRPr="00B26734" w:rsidRDefault="003354C2" w:rsidP="003354C2">
      <w:pPr>
        <w:rPr>
          <w:rFonts w:asciiTheme="minorHAnsi" w:hAnsiTheme="minorHAnsi" w:cstheme="minorHAnsi"/>
        </w:rPr>
      </w:pPr>
    </w:p>
    <w:p w:rsidR="006D7267" w:rsidRPr="00B26734" w:rsidRDefault="003354C2" w:rsidP="006D7267">
      <w:pPr>
        <w:rPr>
          <w:rFonts w:asciiTheme="minorHAnsi" w:hAnsiTheme="minorHAnsi" w:cstheme="minorHAnsi"/>
          <w:lang w:eastAsia="de-AT"/>
        </w:rPr>
      </w:pPr>
      <w:r w:rsidRPr="00B26734">
        <w:rPr>
          <w:rFonts w:asciiTheme="minorHAnsi" w:hAnsiTheme="minorHAnsi" w:cstheme="minorHAnsi"/>
          <w:b/>
          <w:lang w:eastAsia="en-US"/>
        </w:rPr>
        <w:t>Allgemeine Anfragen:</w:t>
      </w:r>
      <w:r w:rsidRPr="00B26734">
        <w:rPr>
          <w:rFonts w:asciiTheme="minorHAnsi" w:hAnsiTheme="minorHAnsi" w:cstheme="minorHAnsi"/>
          <w:b/>
          <w:lang w:eastAsia="en-US"/>
        </w:rPr>
        <w:br/>
      </w:r>
      <w:r w:rsidR="006D7267" w:rsidRPr="00B26734">
        <w:rPr>
          <w:rFonts w:asciiTheme="minorHAnsi" w:hAnsiTheme="minorHAnsi" w:cstheme="minorHAnsi"/>
          <w:lang w:eastAsia="de-AT"/>
        </w:rPr>
        <w:t>Romina Holzmann-Schöpf MA</w:t>
      </w:r>
    </w:p>
    <w:p w:rsidR="006D7267" w:rsidRPr="00B26734" w:rsidRDefault="006D7267" w:rsidP="006D7267">
      <w:pPr>
        <w:rPr>
          <w:rFonts w:asciiTheme="minorHAnsi" w:hAnsiTheme="minorHAnsi" w:cstheme="minorHAnsi"/>
          <w:lang w:eastAsia="de-AT"/>
        </w:rPr>
      </w:pPr>
      <w:r w:rsidRPr="00B26734">
        <w:rPr>
          <w:rFonts w:asciiTheme="minorHAnsi" w:hAnsiTheme="minorHAnsi" w:cstheme="minorHAnsi"/>
          <w:lang w:eastAsia="de-AT"/>
        </w:rPr>
        <w:t>Projektmanagement Erste Hilfe für die Seele</w:t>
      </w:r>
    </w:p>
    <w:p w:rsidR="006D7267" w:rsidRPr="00B26734" w:rsidRDefault="006D7267" w:rsidP="006D7267">
      <w:pPr>
        <w:rPr>
          <w:rFonts w:asciiTheme="minorHAnsi" w:hAnsiTheme="minorHAnsi" w:cstheme="minorHAnsi"/>
          <w:lang w:eastAsia="de-AT"/>
        </w:rPr>
      </w:pPr>
      <w:r w:rsidRPr="00B26734">
        <w:rPr>
          <w:rFonts w:asciiTheme="minorHAnsi" w:hAnsiTheme="minorHAnsi" w:cstheme="minorHAnsi"/>
          <w:lang w:eastAsia="de-AT"/>
        </w:rPr>
        <w:t> Telefonische Erreichbarkeit: Montag bis Donnerstag</w:t>
      </w:r>
    </w:p>
    <w:p w:rsidR="006D7267" w:rsidRPr="00B26734" w:rsidRDefault="006D7267" w:rsidP="006D7267">
      <w:pPr>
        <w:rPr>
          <w:rFonts w:asciiTheme="minorHAnsi" w:hAnsiTheme="minorHAnsi" w:cstheme="minorHAnsi"/>
          <w:lang w:eastAsia="de-AT"/>
        </w:rPr>
      </w:pPr>
      <w:r w:rsidRPr="00B26734">
        <w:rPr>
          <w:rFonts w:asciiTheme="minorHAnsi" w:hAnsiTheme="minorHAnsi" w:cstheme="minorHAnsi"/>
          <w:lang w:eastAsia="de-AT"/>
        </w:rPr>
        <w:t>+43 664 621 85 47</w:t>
      </w:r>
    </w:p>
    <w:p w:rsidR="006D7267" w:rsidRPr="00B26734" w:rsidRDefault="006D7267" w:rsidP="006D7267">
      <w:pPr>
        <w:rPr>
          <w:rFonts w:asciiTheme="minorHAnsi" w:hAnsiTheme="minorHAnsi" w:cstheme="minorHAnsi"/>
          <w:lang w:eastAsia="de-AT"/>
        </w:rPr>
      </w:pPr>
      <w:r w:rsidRPr="00B26734">
        <w:rPr>
          <w:rFonts w:asciiTheme="minorHAnsi" w:hAnsiTheme="minorHAnsi" w:cstheme="minorHAnsi"/>
          <w:noProof/>
          <w:lang w:val="de-DE"/>
        </w:rPr>
        <w:drawing>
          <wp:inline distT="0" distB="0" distL="0" distR="0">
            <wp:extent cx="2368550" cy="558800"/>
            <wp:effectExtent l="19050" t="0" r="0" b="0"/>
            <wp:docPr id="1" name="Bild 1" descr="promenteAustria_Logo_signatur_01">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51" r:link="rId52" cstate="print"/>
                    <a:srcRect/>
                    <a:stretch>
                      <a:fillRect/>
                    </a:stretch>
                  </pic:blipFill>
                  <pic:spPr bwMode="auto">
                    <a:xfrm>
                      <a:off x="0" y="0"/>
                      <a:ext cx="2368550" cy="558800"/>
                    </a:xfrm>
                    <a:prstGeom prst="rect">
                      <a:avLst/>
                    </a:prstGeom>
                    <a:noFill/>
                    <a:ln w="9525">
                      <a:noFill/>
                      <a:miter lim="800000"/>
                      <a:headEnd/>
                      <a:tailEnd/>
                    </a:ln>
                  </pic:spPr>
                </pic:pic>
              </a:graphicData>
            </a:graphic>
          </wp:inline>
        </w:drawing>
      </w:r>
    </w:p>
    <w:p w:rsidR="006D7267" w:rsidRPr="00B26734" w:rsidRDefault="006D7267" w:rsidP="006D7267">
      <w:pPr>
        <w:spacing w:before="128"/>
        <w:rPr>
          <w:rFonts w:asciiTheme="minorHAnsi" w:hAnsiTheme="minorHAnsi" w:cstheme="minorHAnsi"/>
          <w:lang w:eastAsia="de-AT"/>
        </w:rPr>
      </w:pPr>
      <w:r w:rsidRPr="00B26734">
        <w:rPr>
          <w:rFonts w:asciiTheme="minorHAnsi" w:hAnsiTheme="minorHAnsi" w:cstheme="minorHAnsi"/>
          <w:lang w:eastAsia="de-AT"/>
        </w:rPr>
        <w:t>Lonstorferplatz 1</w:t>
      </w:r>
    </w:p>
    <w:p w:rsidR="006D7267" w:rsidRPr="00B26734" w:rsidRDefault="006D7267" w:rsidP="006D7267">
      <w:pPr>
        <w:rPr>
          <w:rFonts w:asciiTheme="minorHAnsi" w:hAnsiTheme="minorHAnsi" w:cstheme="minorHAnsi"/>
          <w:lang w:eastAsia="de-AT"/>
        </w:rPr>
      </w:pPr>
      <w:r w:rsidRPr="00B26734">
        <w:rPr>
          <w:rFonts w:asciiTheme="minorHAnsi" w:hAnsiTheme="minorHAnsi" w:cstheme="minorHAnsi"/>
          <w:lang w:eastAsia="de-AT"/>
        </w:rPr>
        <w:t>4020 Linz</w:t>
      </w:r>
    </w:p>
    <w:p w:rsidR="006D7267" w:rsidRPr="00B26734" w:rsidRDefault="006D7267" w:rsidP="006D7267">
      <w:pPr>
        <w:rPr>
          <w:rFonts w:asciiTheme="minorHAnsi" w:hAnsiTheme="minorHAnsi" w:cstheme="minorHAnsi"/>
          <w:color w:val="767171"/>
          <w:lang w:eastAsia="de-AT"/>
        </w:rPr>
      </w:pPr>
      <w:r w:rsidRPr="00B26734">
        <w:rPr>
          <w:rFonts w:asciiTheme="minorHAnsi" w:hAnsiTheme="minorHAnsi" w:cstheme="minorHAnsi"/>
          <w:color w:val="323E4F"/>
          <w:lang w:eastAsia="de-AT"/>
        </w:rPr>
        <w:t> </w:t>
      </w:r>
    </w:p>
    <w:p w:rsidR="006D7267" w:rsidRPr="00B26734" w:rsidRDefault="00FD1A85" w:rsidP="006D7267">
      <w:pPr>
        <w:rPr>
          <w:rFonts w:asciiTheme="minorHAnsi" w:hAnsiTheme="minorHAnsi" w:cstheme="minorHAnsi"/>
          <w:color w:val="767171"/>
          <w:lang w:eastAsia="de-AT"/>
        </w:rPr>
      </w:pPr>
      <w:hyperlink r:id="rId53" w:history="1">
        <w:r w:rsidR="006D7267" w:rsidRPr="00B26734">
          <w:rPr>
            <w:rStyle w:val="Hyperlink"/>
            <w:rFonts w:asciiTheme="minorHAnsi" w:hAnsiTheme="minorHAnsi" w:cstheme="minorHAnsi"/>
            <w:lang w:eastAsia="de-AT"/>
          </w:rPr>
          <w:t>holzmann@promenteaustria.at</w:t>
        </w:r>
      </w:hyperlink>
    </w:p>
    <w:p w:rsidR="003354C2" w:rsidRPr="00B26734" w:rsidRDefault="00FD1A85" w:rsidP="006D7267">
      <w:pPr>
        <w:rPr>
          <w:rFonts w:asciiTheme="minorHAnsi" w:hAnsiTheme="minorHAnsi" w:cstheme="minorHAnsi"/>
          <w:color w:val="000000"/>
        </w:rPr>
      </w:pPr>
      <w:hyperlink r:id="rId54" w:history="1">
        <w:r w:rsidR="006D7267" w:rsidRPr="00B26734">
          <w:rPr>
            <w:rStyle w:val="Hyperlink"/>
            <w:rFonts w:asciiTheme="minorHAnsi" w:hAnsiTheme="minorHAnsi" w:cstheme="minorHAnsi"/>
          </w:rPr>
          <w:t>www.promenteaustria.at</w:t>
        </w:r>
      </w:hyperlink>
      <w:r w:rsidR="00287ECE" w:rsidRPr="00B26734">
        <w:rPr>
          <w:rFonts w:asciiTheme="minorHAnsi" w:hAnsiTheme="minorHAnsi" w:cstheme="minorHAnsi"/>
          <w:color w:val="7A7A7A"/>
          <w:sz w:val="21"/>
          <w:szCs w:val="21"/>
        </w:rPr>
        <w:br/>
      </w:r>
    </w:p>
    <w:sectPr w:rsidR="003354C2" w:rsidRPr="00B26734" w:rsidSect="00936BF2">
      <w:headerReference w:type="default" r:id="rId55"/>
      <w:footerReference w:type="default" r:id="rId56"/>
      <w:headerReference w:type="first" r:id="rId57"/>
      <w:footerReference w:type="first" r:id="rId58"/>
      <w:endnotePr>
        <w:numFmt w:val="decimal"/>
      </w:endnotePr>
      <w:pgSz w:w="11906" w:h="16838"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AE" w:rsidRDefault="009C60AE">
      <w:r>
        <w:separator/>
      </w:r>
    </w:p>
  </w:endnote>
  <w:endnote w:type="continuationSeparator" w:id="0">
    <w:p w:rsidR="009C60AE" w:rsidRDefault="009C6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59" w:rsidRPr="00743CCF" w:rsidRDefault="00D56F59" w:rsidP="00D137DA">
    <w:pPr>
      <w:pStyle w:val="Fuzeile"/>
      <w:pBdr>
        <w:top w:val="single" w:sz="4" w:space="1" w:color="auto"/>
      </w:pBdr>
      <w:rPr>
        <w:rFonts w:ascii="Arial" w:hAnsi="Arial" w:cs="Arial"/>
        <w:sz w:val="18"/>
        <w:szCs w:val="18"/>
      </w:rPr>
    </w:pPr>
    <w:r>
      <w:rPr>
        <w:rFonts w:cs="Arial"/>
        <w:sz w:val="18"/>
        <w:szCs w:val="18"/>
      </w:rPr>
      <w:tab/>
    </w:r>
    <w:r w:rsidRPr="00743CCF">
      <w:rPr>
        <w:rFonts w:ascii="Arial" w:hAnsi="Arial" w:cs="Arial"/>
        <w:sz w:val="18"/>
        <w:szCs w:val="18"/>
      </w:rPr>
      <w:t xml:space="preserve">Seite </w:t>
    </w:r>
    <w:r w:rsidR="00FD1A85" w:rsidRPr="00743CCF">
      <w:rPr>
        <w:rFonts w:ascii="Arial" w:hAnsi="Arial" w:cs="Arial"/>
        <w:sz w:val="18"/>
        <w:szCs w:val="18"/>
      </w:rPr>
      <w:fldChar w:fldCharType="begin"/>
    </w:r>
    <w:r w:rsidRPr="00743CCF">
      <w:rPr>
        <w:rFonts w:ascii="Arial" w:hAnsi="Arial" w:cs="Arial"/>
        <w:sz w:val="18"/>
        <w:szCs w:val="18"/>
      </w:rPr>
      <w:instrText xml:space="preserve"> PAGE </w:instrText>
    </w:r>
    <w:r w:rsidR="00FD1A85" w:rsidRPr="00743CCF">
      <w:rPr>
        <w:rFonts w:ascii="Arial" w:hAnsi="Arial" w:cs="Arial"/>
        <w:sz w:val="18"/>
        <w:szCs w:val="18"/>
      </w:rPr>
      <w:fldChar w:fldCharType="separate"/>
    </w:r>
    <w:r w:rsidR="004226BC">
      <w:rPr>
        <w:rFonts w:ascii="Arial" w:hAnsi="Arial" w:cs="Arial"/>
        <w:noProof/>
        <w:sz w:val="18"/>
        <w:szCs w:val="18"/>
      </w:rPr>
      <w:t>3</w:t>
    </w:r>
    <w:r w:rsidR="00FD1A85" w:rsidRPr="00743CCF">
      <w:rPr>
        <w:rFonts w:ascii="Arial" w:hAnsi="Arial" w:cs="Arial"/>
        <w:sz w:val="18"/>
        <w:szCs w:val="18"/>
      </w:rPr>
      <w:fldChar w:fldCharType="end"/>
    </w:r>
    <w:r w:rsidRPr="00743CCF">
      <w:rPr>
        <w:rFonts w:ascii="Arial" w:hAnsi="Arial" w:cs="Arial"/>
        <w:sz w:val="18"/>
        <w:szCs w:val="18"/>
      </w:rPr>
      <w:t xml:space="preserve"> von </w:t>
    </w:r>
    <w:r w:rsidR="00FD1A85" w:rsidRPr="00743CCF">
      <w:rPr>
        <w:rFonts w:ascii="Arial" w:hAnsi="Arial" w:cs="Arial"/>
        <w:sz w:val="18"/>
        <w:szCs w:val="18"/>
      </w:rPr>
      <w:fldChar w:fldCharType="begin"/>
    </w:r>
    <w:r w:rsidRPr="00743CCF">
      <w:rPr>
        <w:rFonts w:ascii="Arial" w:hAnsi="Arial" w:cs="Arial"/>
        <w:sz w:val="18"/>
        <w:szCs w:val="18"/>
      </w:rPr>
      <w:instrText xml:space="preserve"> NUMPAGES </w:instrText>
    </w:r>
    <w:r w:rsidR="00FD1A85" w:rsidRPr="00743CCF">
      <w:rPr>
        <w:rFonts w:ascii="Arial" w:hAnsi="Arial" w:cs="Arial"/>
        <w:sz w:val="18"/>
        <w:szCs w:val="18"/>
      </w:rPr>
      <w:fldChar w:fldCharType="separate"/>
    </w:r>
    <w:r w:rsidR="004226BC">
      <w:rPr>
        <w:rFonts w:ascii="Arial" w:hAnsi="Arial" w:cs="Arial"/>
        <w:noProof/>
        <w:sz w:val="18"/>
        <w:szCs w:val="18"/>
      </w:rPr>
      <w:t>3</w:t>
    </w:r>
    <w:r w:rsidR="00FD1A85" w:rsidRPr="00743CCF">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59" w:rsidRDefault="00D56F59">
    <w:pPr>
      <w:pStyle w:val="Fuzeile"/>
    </w:pPr>
  </w:p>
  <w:p w:rsidR="00D56F59" w:rsidRDefault="00D56F5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AE" w:rsidRDefault="009C60AE">
      <w:r>
        <w:separator/>
      </w:r>
    </w:p>
  </w:footnote>
  <w:footnote w:type="continuationSeparator" w:id="0">
    <w:p w:rsidR="009C60AE" w:rsidRDefault="009C6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59" w:rsidRPr="00D137DA" w:rsidRDefault="00D56F59" w:rsidP="00C7450F">
    <w:pPr>
      <w:jc w:val="right"/>
      <w:rPr>
        <w:rFonts w:cs="Arial"/>
        <w:b/>
        <w:spacing w:val="-3"/>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59" w:rsidRPr="00C7450F" w:rsidRDefault="0024654A" w:rsidP="00C7450F">
    <w:pPr>
      <w:rPr>
        <w:rFonts w:eastAsiaTheme="minorEastAsia"/>
        <w:noProof/>
        <w:sz w:val="22"/>
        <w:szCs w:val="22"/>
        <w:lang w:val="de-DE" w:eastAsia="de-AT"/>
      </w:rPr>
    </w:pPr>
    <w:r>
      <w:rPr>
        <w:rFonts w:cs="Arial"/>
        <w:noProof/>
        <w:spacing w:val="-3"/>
        <w:sz w:val="18"/>
        <w:szCs w:val="18"/>
        <w:lang w:val="de-DE"/>
      </w:rPr>
      <w:drawing>
        <wp:anchor distT="0" distB="0" distL="114300" distR="114300" simplePos="0" relativeHeight="251658240" behindDoc="1" locked="0" layoutInCell="1" allowOverlap="1">
          <wp:simplePos x="0" y="0"/>
          <wp:positionH relativeFrom="column">
            <wp:posOffset>0</wp:posOffset>
          </wp:positionH>
          <wp:positionV relativeFrom="paragraph">
            <wp:posOffset>-274955</wp:posOffset>
          </wp:positionV>
          <wp:extent cx="6188710" cy="1178560"/>
          <wp:effectExtent l="0" t="0" r="2540" b="2540"/>
          <wp:wrapSquare wrapText="bothSides"/>
          <wp:docPr id="3" name="Grafik 3"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Briefpapier\Kopfzeile_promente_Brie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178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7E"/>
    <w:multiLevelType w:val="hybridMultilevel"/>
    <w:tmpl w:val="FF6A15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BC593F"/>
    <w:multiLevelType w:val="hybridMultilevel"/>
    <w:tmpl w:val="AD4E36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BC4B88"/>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DD2E75"/>
    <w:multiLevelType w:val="hybridMultilevel"/>
    <w:tmpl w:val="FB72E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CF567A"/>
    <w:multiLevelType w:val="hybridMultilevel"/>
    <w:tmpl w:val="BB9E459C"/>
    <w:lvl w:ilvl="0" w:tplc="9FBEA95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7704850"/>
    <w:multiLevelType w:val="hybridMultilevel"/>
    <w:tmpl w:val="87F407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83136ED"/>
    <w:multiLevelType w:val="hybridMultilevel"/>
    <w:tmpl w:val="C004EE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92423F5"/>
    <w:multiLevelType w:val="hybridMultilevel"/>
    <w:tmpl w:val="705A88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A73BF"/>
    <w:multiLevelType w:val="multilevel"/>
    <w:tmpl w:val="588C8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9E622F8"/>
    <w:multiLevelType w:val="multilevel"/>
    <w:tmpl w:val="65246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262FCC"/>
    <w:multiLevelType w:val="hybridMultilevel"/>
    <w:tmpl w:val="E41C9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7A7B6A"/>
    <w:multiLevelType w:val="hybridMultilevel"/>
    <w:tmpl w:val="D00C19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0EA3504"/>
    <w:multiLevelType w:val="hybridMultilevel"/>
    <w:tmpl w:val="3C88AC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2453574"/>
    <w:multiLevelType w:val="hybridMultilevel"/>
    <w:tmpl w:val="CECA9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6580906"/>
    <w:multiLevelType w:val="hybridMultilevel"/>
    <w:tmpl w:val="BCA49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7156CCA"/>
    <w:multiLevelType w:val="hybridMultilevel"/>
    <w:tmpl w:val="C4185A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DC44562"/>
    <w:multiLevelType w:val="hybridMultilevel"/>
    <w:tmpl w:val="0C509CE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0A949DD"/>
    <w:multiLevelType w:val="hybridMultilevel"/>
    <w:tmpl w:val="E926E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4DD10B1"/>
    <w:multiLevelType w:val="hybridMultilevel"/>
    <w:tmpl w:val="FD0E8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E06EC3"/>
    <w:multiLevelType w:val="multilevel"/>
    <w:tmpl w:val="0B94A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D6A141D"/>
    <w:multiLevelType w:val="hybridMultilevel"/>
    <w:tmpl w:val="975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F7542E"/>
    <w:multiLevelType w:val="hybridMultilevel"/>
    <w:tmpl w:val="F110717E"/>
    <w:lvl w:ilvl="0" w:tplc="8668A8D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EB07F03"/>
    <w:multiLevelType w:val="hybridMultilevel"/>
    <w:tmpl w:val="F53CA174"/>
    <w:lvl w:ilvl="0" w:tplc="1242E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EC63DF8"/>
    <w:multiLevelType w:val="hybridMultilevel"/>
    <w:tmpl w:val="0F08076C"/>
    <w:lvl w:ilvl="0" w:tplc="04070003">
      <w:start w:val="1"/>
      <w:numFmt w:val="bullet"/>
      <w:lvlText w:val="o"/>
      <w:lvlJc w:val="left"/>
      <w:pPr>
        <w:tabs>
          <w:tab w:val="num" w:pos="780"/>
        </w:tabs>
        <w:ind w:left="780" w:hanging="360"/>
      </w:pPr>
      <w:rPr>
        <w:rFonts w:ascii="Courier New" w:hAnsi="Courier New"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4">
    <w:nsid w:val="51543704"/>
    <w:multiLevelType w:val="hybridMultilevel"/>
    <w:tmpl w:val="C8142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3187C43"/>
    <w:multiLevelType w:val="hybridMultilevel"/>
    <w:tmpl w:val="4718D7CC"/>
    <w:lvl w:ilvl="0" w:tplc="8356ECF0">
      <w:start w:val="1"/>
      <w:numFmt w:val="decimal"/>
      <w:lvlText w:val="%1."/>
      <w:lvlJc w:val="left"/>
      <w:pPr>
        <w:ind w:left="360" w:hanging="360"/>
      </w:pPr>
      <w:rPr>
        <w:rFonts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59B708CB"/>
    <w:multiLevelType w:val="hybridMultilevel"/>
    <w:tmpl w:val="5A0273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9C643E6"/>
    <w:multiLevelType w:val="hybridMultilevel"/>
    <w:tmpl w:val="0F8E34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B865D09"/>
    <w:multiLevelType w:val="hybridMultilevel"/>
    <w:tmpl w:val="CEBCA796"/>
    <w:lvl w:ilvl="0" w:tplc="04070001">
      <w:start w:val="1"/>
      <w:numFmt w:val="bullet"/>
      <w:lvlText w:val=""/>
      <w:lvlJc w:val="left"/>
      <w:pPr>
        <w:ind w:left="360" w:hanging="360"/>
      </w:pPr>
      <w:rPr>
        <w:rFonts w:ascii="Symbol" w:hAnsi="Symbol"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nsid w:val="6B014135"/>
    <w:multiLevelType w:val="hybridMultilevel"/>
    <w:tmpl w:val="991AF2D6"/>
    <w:lvl w:ilvl="0" w:tplc="6B32F6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CFC45C4"/>
    <w:multiLevelType w:val="hybridMultilevel"/>
    <w:tmpl w:val="675480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6FAA2244"/>
    <w:multiLevelType w:val="hybridMultilevel"/>
    <w:tmpl w:val="76A65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2102D43"/>
    <w:multiLevelType w:val="hybridMultilevel"/>
    <w:tmpl w:val="1D80F8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2672AAF"/>
    <w:multiLevelType w:val="hybridMultilevel"/>
    <w:tmpl w:val="4D6A3B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5201726"/>
    <w:multiLevelType w:val="hybridMultilevel"/>
    <w:tmpl w:val="7DDE1F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9905D52"/>
    <w:multiLevelType w:val="hybridMultilevel"/>
    <w:tmpl w:val="73B0BB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79CC6776"/>
    <w:multiLevelType w:val="hybridMultilevel"/>
    <w:tmpl w:val="AE68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CA7DE5"/>
    <w:multiLevelType w:val="hybridMultilevel"/>
    <w:tmpl w:val="33AC93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nsid w:val="7ED745AC"/>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3"/>
  </w:num>
  <w:num w:numId="2">
    <w:abstractNumId w:val="32"/>
  </w:num>
  <w:num w:numId="3">
    <w:abstractNumId w:val="35"/>
  </w:num>
  <w:num w:numId="4">
    <w:abstractNumId w:val="27"/>
  </w:num>
  <w:num w:numId="5">
    <w:abstractNumId w:val="23"/>
  </w:num>
  <w:num w:numId="6">
    <w:abstractNumId w:val="5"/>
  </w:num>
  <w:num w:numId="7">
    <w:abstractNumId w:val="10"/>
  </w:num>
  <w:num w:numId="8">
    <w:abstractNumId w:val="20"/>
  </w:num>
  <w:num w:numId="9">
    <w:abstractNumId w:val="7"/>
  </w:num>
  <w:num w:numId="10">
    <w:abstractNumId w:val="12"/>
  </w:num>
  <w:num w:numId="11">
    <w:abstractNumId w:val="24"/>
  </w:num>
  <w:num w:numId="12">
    <w:abstractNumId w:val="34"/>
  </w:num>
  <w:num w:numId="13">
    <w:abstractNumId w:val="13"/>
  </w:num>
  <w:num w:numId="14">
    <w:abstractNumId w:val="37"/>
  </w:num>
  <w:num w:numId="15">
    <w:abstractNumId w:val="18"/>
  </w:num>
  <w:num w:numId="16">
    <w:abstractNumId w:val="11"/>
  </w:num>
  <w:num w:numId="17">
    <w:abstractNumId w:val="6"/>
  </w:num>
  <w:num w:numId="18">
    <w:abstractNumId w:val="3"/>
  </w:num>
  <w:num w:numId="19">
    <w:abstractNumId w:val="1"/>
  </w:num>
  <w:num w:numId="20">
    <w:abstractNumId w:val="30"/>
  </w:num>
  <w:num w:numId="21">
    <w:abstractNumId w:val="16"/>
  </w:num>
  <w:num w:numId="22">
    <w:abstractNumId w:val="15"/>
  </w:num>
  <w:num w:numId="23">
    <w:abstractNumId w:val="0"/>
  </w:num>
  <w:num w:numId="24">
    <w:abstractNumId w:val="17"/>
  </w:num>
  <w:num w:numId="25">
    <w:abstractNumId w:val="14"/>
  </w:num>
  <w:num w:numId="26">
    <w:abstractNumId w:val="38"/>
  </w:num>
  <w:num w:numId="27">
    <w:abstractNumId w:val="21"/>
  </w:num>
  <w:num w:numId="28">
    <w:abstractNumId w:val="2"/>
  </w:num>
  <w:num w:numId="29">
    <w:abstractNumId w:val="4"/>
  </w:num>
  <w:num w:numId="30">
    <w:abstractNumId w:val="26"/>
  </w:num>
  <w:num w:numId="31">
    <w:abstractNumId w:val="22"/>
  </w:num>
  <w:num w:numId="32">
    <w:abstractNumId w:val="25"/>
  </w:num>
  <w:num w:numId="33">
    <w:abstractNumId w:val="28"/>
  </w:num>
  <w:num w:numId="34">
    <w:abstractNumId w:val="36"/>
  </w:num>
  <w:num w:numId="35">
    <w:abstractNumId w:val="31"/>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ina Holzmann-Schöpf">
    <w15:presenceInfo w15:providerId="AD" w15:userId="S::Holzmann@promenteaustria.at::99f193ec-cd44-4f82-9521-1eba3cd30c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defaultTabStop w:val="708"/>
  <w:hyphenationZone w:val="425"/>
  <w:characterSpacingControl w:val="doNotCompress"/>
  <w:hdrShapeDefaults>
    <o:shapedefaults v:ext="edit" spidmax="8194"/>
  </w:hdrShapeDefaults>
  <w:footnotePr>
    <w:footnote w:id="-1"/>
    <w:footnote w:id="0"/>
  </w:footnotePr>
  <w:endnotePr>
    <w:numFmt w:val="decimal"/>
    <w:endnote w:id="-1"/>
    <w:endnote w:id="0"/>
  </w:endnotePr>
  <w:compat/>
  <w:rsids>
    <w:rsidRoot w:val="0066001D"/>
    <w:rsid w:val="00003479"/>
    <w:rsid w:val="00007613"/>
    <w:rsid w:val="0001172F"/>
    <w:rsid w:val="00011EDD"/>
    <w:rsid w:val="00012AC9"/>
    <w:rsid w:val="00013640"/>
    <w:rsid w:val="00024705"/>
    <w:rsid w:val="00026366"/>
    <w:rsid w:val="00030F53"/>
    <w:rsid w:val="00030F94"/>
    <w:rsid w:val="00031393"/>
    <w:rsid w:val="00037110"/>
    <w:rsid w:val="0004032B"/>
    <w:rsid w:val="000424AC"/>
    <w:rsid w:val="00042B95"/>
    <w:rsid w:val="00043736"/>
    <w:rsid w:val="00050A72"/>
    <w:rsid w:val="00050ADD"/>
    <w:rsid w:val="00050F9A"/>
    <w:rsid w:val="000514AF"/>
    <w:rsid w:val="000533DB"/>
    <w:rsid w:val="0005359C"/>
    <w:rsid w:val="00053DBE"/>
    <w:rsid w:val="00061C06"/>
    <w:rsid w:val="00061D59"/>
    <w:rsid w:val="00062303"/>
    <w:rsid w:val="00067157"/>
    <w:rsid w:val="00067536"/>
    <w:rsid w:val="00071F25"/>
    <w:rsid w:val="000756EC"/>
    <w:rsid w:val="00076130"/>
    <w:rsid w:val="000767E0"/>
    <w:rsid w:val="000776BD"/>
    <w:rsid w:val="00081FF7"/>
    <w:rsid w:val="000855C0"/>
    <w:rsid w:val="00085819"/>
    <w:rsid w:val="00085945"/>
    <w:rsid w:val="000965C6"/>
    <w:rsid w:val="000A383C"/>
    <w:rsid w:val="000A4F16"/>
    <w:rsid w:val="000B3196"/>
    <w:rsid w:val="000B48AD"/>
    <w:rsid w:val="000B4A2C"/>
    <w:rsid w:val="000B5FEC"/>
    <w:rsid w:val="000C125A"/>
    <w:rsid w:val="000C17BA"/>
    <w:rsid w:val="000C4EA5"/>
    <w:rsid w:val="000C5E8A"/>
    <w:rsid w:val="000C5EB7"/>
    <w:rsid w:val="000D0E4F"/>
    <w:rsid w:val="000D1388"/>
    <w:rsid w:val="000E0ED8"/>
    <w:rsid w:val="000E3ADF"/>
    <w:rsid w:val="000E3EF3"/>
    <w:rsid w:val="000F0A37"/>
    <w:rsid w:val="000F15E3"/>
    <w:rsid w:val="000F30AA"/>
    <w:rsid w:val="000F6DAF"/>
    <w:rsid w:val="0010659F"/>
    <w:rsid w:val="001075F1"/>
    <w:rsid w:val="00112379"/>
    <w:rsid w:val="0011460E"/>
    <w:rsid w:val="00115118"/>
    <w:rsid w:val="00117BE6"/>
    <w:rsid w:val="00122639"/>
    <w:rsid w:val="00123A87"/>
    <w:rsid w:val="001300CB"/>
    <w:rsid w:val="001306AA"/>
    <w:rsid w:val="00131332"/>
    <w:rsid w:val="0013152F"/>
    <w:rsid w:val="00131954"/>
    <w:rsid w:val="001347EA"/>
    <w:rsid w:val="00134EAD"/>
    <w:rsid w:val="001357F2"/>
    <w:rsid w:val="00144E14"/>
    <w:rsid w:val="0014562E"/>
    <w:rsid w:val="00151913"/>
    <w:rsid w:val="001519BB"/>
    <w:rsid w:val="00154919"/>
    <w:rsid w:val="00160A4D"/>
    <w:rsid w:val="00161F45"/>
    <w:rsid w:val="001626C2"/>
    <w:rsid w:val="00164FEA"/>
    <w:rsid w:val="00171044"/>
    <w:rsid w:val="001764C9"/>
    <w:rsid w:val="00176860"/>
    <w:rsid w:val="00181598"/>
    <w:rsid w:val="00181E11"/>
    <w:rsid w:val="00185513"/>
    <w:rsid w:val="00185AFE"/>
    <w:rsid w:val="00186C7A"/>
    <w:rsid w:val="001925B5"/>
    <w:rsid w:val="001A189A"/>
    <w:rsid w:val="001A4D3F"/>
    <w:rsid w:val="001A7036"/>
    <w:rsid w:val="001B511F"/>
    <w:rsid w:val="001B65A6"/>
    <w:rsid w:val="001C2F2E"/>
    <w:rsid w:val="001C63CE"/>
    <w:rsid w:val="001C695D"/>
    <w:rsid w:val="001C7ADA"/>
    <w:rsid w:val="001E0817"/>
    <w:rsid w:val="001E1DB0"/>
    <w:rsid w:val="001E27C1"/>
    <w:rsid w:val="001F33F1"/>
    <w:rsid w:val="001F4870"/>
    <w:rsid w:val="001F6B8F"/>
    <w:rsid w:val="00206C84"/>
    <w:rsid w:val="00212E7A"/>
    <w:rsid w:val="00213F72"/>
    <w:rsid w:val="002154F6"/>
    <w:rsid w:val="002206C3"/>
    <w:rsid w:val="00223789"/>
    <w:rsid w:val="00225641"/>
    <w:rsid w:val="00227662"/>
    <w:rsid w:val="002320CF"/>
    <w:rsid w:val="00232F72"/>
    <w:rsid w:val="0023304C"/>
    <w:rsid w:val="0023328E"/>
    <w:rsid w:val="00233DC9"/>
    <w:rsid w:val="0023461E"/>
    <w:rsid w:val="00235BEC"/>
    <w:rsid w:val="00236AD9"/>
    <w:rsid w:val="0024179E"/>
    <w:rsid w:val="00242265"/>
    <w:rsid w:val="00243FFA"/>
    <w:rsid w:val="0024654A"/>
    <w:rsid w:val="00251990"/>
    <w:rsid w:val="00252B37"/>
    <w:rsid w:val="0025500B"/>
    <w:rsid w:val="0025636F"/>
    <w:rsid w:val="00267C9D"/>
    <w:rsid w:val="00267FB4"/>
    <w:rsid w:val="0027457E"/>
    <w:rsid w:val="00274863"/>
    <w:rsid w:val="00274FBD"/>
    <w:rsid w:val="00281A4C"/>
    <w:rsid w:val="00283F2D"/>
    <w:rsid w:val="00284046"/>
    <w:rsid w:val="00287793"/>
    <w:rsid w:val="00287ECE"/>
    <w:rsid w:val="00290122"/>
    <w:rsid w:val="00292DEC"/>
    <w:rsid w:val="00293286"/>
    <w:rsid w:val="002935C0"/>
    <w:rsid w:val="0029713B"/>
    <w:rsid w:val="002A0AC5"/>
    <w:rsid w:val="002A5BF2"/>
    <w:rsid w:val="002A7A00"/>
    <w:rsid w:val="002A7FB9"/>
    <w:rsid w:val="002B3ECD"/>
    <w:rsid w:val="002C2CDD"/>
    <w:rsid w:val="002C453A"/>
    <w:rsid w:val="002C6EA3"/>
    <w:rsid w:val="002D0B11"/>
    <w:rsid w:val="002D6592"/>
    <w:rsid w:val="002E034D"/>
    <w:rsid w:val="002E3547"/>
    <w:rsid w:val="002E544F"/>
    <w:rsid w:val="002F2159"/>
    <w:rsid w:val="002F2305"/>
    <w:rsid w:val="002F35EF"/>
    <w:rsid w:val="003014A4"/>
    <w:rsid w:val="00301A38"/>
    <w:rsid w:val="0030303E"/>
    <w:rsid w:val="0031292B"/>
    <w:rsid w:val="003153D5"/>
    <w:rsid w:val="00316662"/>
    <w:rsid w:val="003244CF"/>
    <w:rsid w:val="003306C6"/>
    <w:rsid w:val="00330D12"/>
    <w:rsid w:val="003354C2"/>
    <w:rsid w:val="003414FB"/>
    <w:rsid w:val="0034470E"/>
    <w:rsid w:val="0034516D"/>
    <w:rsid w:val="00346D01"/>
    <w:rsid w:val="00350610"/>
    <w:rsid w:val="00352B1F"/>
    <w:rsid w:val="003536E6"/>
    <w:rsid w:val="00354CE9"/>
    <w:rsid w:val="00357E90"/>
    <w:rsid w:val="0036249A"/>
    <w:rsid w:val="00365AB1"/>
    <w:rsid w:val="00367F83"/>
    <w:rsid w:val="003730CE"/>
    <w:rsid w:val="00373501"/>
    <w:rsid w:val="00373A0A"/>
    <w:rsid w:val="0037549E"/>
    <w:rsid w:val="00377426"/>
    <w:rsid w:val="00381485"/>
    <w:rsid w:val="00381C92"/>
    <w:rsid w:val="003828CB"/>
    <w:rsid w:val="003900D5"/>
    <w:rsid w:val="003949B7"/>
    <w:rsid w:val="00395DD9"/>
    <w:rsid w:val="003A41DE"/>
    <w:rsid w:val="003A4F2E"/>
    <w:rsid w:val="003A72D7"/>
    <w:rsid w:val="003B119A"/>
    <w:rsid w:val="003B11CD"/>
    <w:rsid w:val="003B2C24"/>
    <w:rsid w:val="003B4673"/>
    <w:rsid w:val="003B68F8"/>
    <w:rsid w:val="003B719D"/>
    <w:rsid w:val="003B7454"/>
    <w:rsid w:val="003C06B2"/>
    <w:rsid w:val="003C1D04"/>
    <w:rsid w:val="003C5B68"/>
    <w:rsid w:val="003C6D8B"/>
    <w:rsid w:val="003D02EA"/>
    <w:rsid w:val="003D7D15"/>
    <w:rsid w:val="003E022D"/>
    <w:rsid w:val="003E0912"/>
    <w:rsid w:val="003E275A"/>
    <w:rsid w:val="003E43B5"/>
    <w:rsid w:val="003F4317"/>
    <w:rsid w:val="00401107"/>
    <w:rsid w:val="004026F6"/>
    <w:rsid w:val="00403388"/>
    <w:rsid w:val="004056B3"/>
    <w:rsid w:val="00405A36"/>
    <w:rsid w:val="00410118"/>
    <w:rsid w:val="0041215D"/>
    <w:rsid w:val="00413654"/>
    <w:rsid w:val="00415DEB"/>
    <w:rsid w:val="0041646D"/>
    <w:rsid w:val="00416812"/>
    <w:rsid w:val="00416CED"/>
    <w:rsid w:val="004209F8"/>
    <w:rsid w:val="004214B9"/>
    <w:rsid w:val="004226BC"/>
    <w:rsid w:val="0042457D"/>
    <w:rsid w:val="00425921"/>
    <w:rsid w:val="00426E48"/>
    <w:rsid w:val="00436270"/>
    <w:rsid w:val="00437135"/>
    <w:rsid w:val="004373C9"/>
    <w:rsid w:val="00442856"/>
    <w:rsid w:val="004429F4"/>
    <w:rsid w:val="00443417"/>
    <w:rsid w:val="004466D2"/>
    <w:rsid w:val="004506B4"/>
    <w:rsid w:val="00451982"/>
    <w:rsid w:val="00461B94"/>
    <w:rsid w:val="00483760"/>
    <w:rsid w:val="00487958"/>
    <w:rsid w:val="00490540"/>
    <w:rsid w:val="0049061F"/>
    <w:rsid w:val="004925F5"/>
    <w:rsid w:val="00496B19"/>
    <w:rsid w:val="004A2890"/>
    <w:rsid w:val="004A5F50"/>
    <w:rsid w:val="004B24A7"/>
    <w:rsid w:val="004B5A01"/>
    <w:rsid w:val="004C2497"/>
    <w:rsid w:val="004C2C05"/>
    <w:rsid w:val="004C3794"/>
    <w:rsid w:val="004C43CF"/>
    <w:rsid w:val="004C4446"/>
    <w:rsid w:val="004C4AE4"/>
    <w:rsid w:val="004C4F52"/>
    <w:rsid w:val="004C6402"/>
    <w:rsid w:val="004D2849"/>
    <w:rsid w:val="004D2A11"/>
    <w:rsid w:val="004D39CB"/>
    <w:rsid w:val="004D3A5D"/>
    <w:rsid w:val="004D496A"/>
    <w:rsid w:val="004E16D6"/>
    <w:rsid w:val="004E1A85"/>
    <w:rsid w:val="004E28C6"/>
    <w:rsid w:val="004F02AF"/>
    <w:rsid w:val="004F04C7"/>
    <w:rsid w:val="004F3E3A"/>
    <w:rsid w:val="004F4974"/>
    <w:rsid w:val="004F515A"/>
    <w:rsid w:val="004F6849"/>
    <w:rsid w:val="00500CD3"/>
    <w:rsid w:val="0050203B"/>
    <w:rsid w:val="0051025C"/>
    <w:rsid w:val="00512DF2"/>
    <w:rsid w:val="005136C8"/>
    <w:rsid w:val="0051481E"/>
    <w:rsid w:val="00515666"/>
    <w:rsid w:val="00520D7D"/>
    <w:rsid w:val="00521C53"/>
    <w:rsid w:val="00527310"/>
    <w:rsid w:val="00531216"/>
    <w:rsid w:val="00532A92"/>
    <w:rsid w:val="00533668"/>
    <w:rsid w:val="00535806"/>
    <w:rsid w:val="00537327"/>
    <w:rsid w:val="0054251B"/>
    <w:rsid w:val="005458BC"/>
    <w:rsid w:val="00546358"/>
    <w:rsid w:val="00546BC2"/>
    <w:rsid w:val="00551B79"/>
    <w:rsid w:val="00551E76"/>
    <w:rsid w:val="00552A29"/>
    <w:rsid w:val="005560B2"/>
    <w:rsid w:val="00556BD4"/>
    <w:rsid w:val="005574D8"/>
    <w:rsid w:val="005659C5"/>
    <w:rsid w:val="0056785A"/>
    <w:rsid w:val="00571A13"/>
    <w:rsid w:val="0057292D"/>
    <w:rsid w:val="00572A9A"/>
    <w:rsid w:val="0057300C"/>
    <w:rsid w:val="00576F29"/>
    <w:rsid w:val="005811D1"/>
    <w:rsid w:val="005824E5"/>
    <w:rsid w:val="00584FC3"/>
    <w:rsid w:val="005858B0"/>
    <w:rsid w:val="00590B57"/>
    <w:rsid w:val="00595255"/>
    <w:rsid w:val="005A30FA"/>
    <w:rsid w:val="005A434B"/>
    <w:rsid w:val="005B29A5"/>
    <w:rsid w:val="005B46CC"/>
    <w:rsid w:val="005B4CC6"/>
    <w:rsid w:val="005B65E5"/>
    <w:rsid w:val="005B765E"/>
    <w:rsid w:val="005C03C3"/>
    <w:rsid w:val="005C0B21"/>
    <w:rsid w:val="005C1644"/>
    <w:rsid w:val="005C3BCE"/>
    <w:rsid w:val="005C4DC0"/>
    <w:rsid w:val="005D15E1"/>
    <w:rsid w:val="005D38D2"/>
    <w:rsid w:val="005D5322"/>
    <w:rsid w:val="005D7304"/>
    <w:rsid w:val="005E029E"/>
    <w:rsid w:val="005E072C"/>
    <w:rsid w:val="005E13A9"/>
    <w:rsid w:val="005E27BC"/>
    <w:rsid w:val="005E2A52"/>
    <w:rsid w:val="005E30F5"/>
    <w:rsid w:val="005E55AD"/>
    <w:rsid w:val="005E5D75"/>
    <w:rsid w:val="005F159E"/>
    <w:rsid w:val="005F68C6"/>
    <w:rsid w:val="005F6B71"/>
    <w:rsid w:val="0060026E"/>
    <w:rsid w:val="00600D34"/>
    <w:rsid w:val="00600EE5"/>
    <w:rsid w:val="00615FF6"/>
    <w:rsid w:val="00616448"/>
    <w:rsid w:val="006249E6"/>
    <w:rsid w:val="0063146E"/>
    <w:rsid w:val="00632687"/>
    <w:rsid w:val="00633C27"/>
    <w:rsid w:val="00637DE6"/>
    <w:rsid w:val="006452C7"/>
    <w:rsid w:val="006458F6"/>
    <w:rsid w:val="00650BC4"/>
    <w:rsid w:val="0065700C"/>
    <w:rsid w:val="0066001D"/>
    <w:rsid w:val="006606E3"/>
    <w:rsid w:val="00661180"/>
    <w:rsid w:val="006655C2"/>
    <w:rsid w:val="0066691F"/>
    <w:rsid w:val="0066724E"/>
    <w:rsid w:val="006674CB"/>
    <w:rsid w:val="00672644"/>
    <w:rsid w:val="00672D63"/>
    <w:rsid w:val="00673B25"/>
    <w:rsid w:val="006828DC"/>
    <w:rsid w:val="00683E38"/>
    <w:rsid w:val="00685E30"/>
    <w:rsid w:val="00694E7F"/>
    <w:rsid w:val="00695FBB"/>
    <w:rsid w:val="006969A1"/>
    <w:rsid w:val="006A0669"/>
    <w:rsid w:val="006A06D9"/>
    <w:rsid w:val="006A1367"/>
    <w:rsid w:val="006A256B"/>
    <w:rsid w:val="006B3C0E"/>
    <w:rsid w:val="006B56C3"/>
    <w:rsid w:val="006C0155"/>
    <w:rsid w:val="006C5E62"/>
    <w:rsid w:val="006D11CE"/>
    <w:rsid w:val="006D1CBC"/>
    <w:rsid w:val="006D22E7"/>
    <w:rsid w:val="006D5090"/>
    <w:rsid w:val="006D5463"/>
    <w:rsid w:val="006D7267"/>
    <w:rsid w:val="006D7E4D"/>
    <w:rsid w:val="006E6CF7"/>
    <w:rsid w:val="006F304D"/>
    <w:rsid w:val="007020AD"/>
    <w:rsid w:val="0070248E"/>
    <w:rsid w:val="007041E0"/>
    <w:rsid w:val="00710F24"/>
    <w:rsid w:val="007116D3"/>
    <w:rsid w:val="007156C4"/>
    <w:rsid w:val="007171C6"/>
    <w:rsid w:val="0072264C"/>
    <w:rsid w:val="0072352A"/>
    <w:rsid w:val="00723702"/>
    <w:rsid w:val="007320DD"/>
    <w:rsid w:val="00733753"/>
    <w:rsid w:val="007354FE"/>
    <w:rsid w:val="00741E82"/>
    <w:rsid w:val="00742369"/>
    <w:rsid w:val="007436D3"/>
    <w:rsid w:val="00743CCF"/>
    <w:rsid w:val="007463FA"/>
    <w:rsid w:val="0076175F"/>
    <w:rsid w:val="007635AB"/>
    <w:rsid w:val="007656DB"/>
    <w:rsid w:val="00767430"/>
    <w:rsid w:val="0077059B"/>
    <w:rsid w:val="00770C33"/>
    <w:rsid w:val="00775654"/>
    <w:rsid w:val="00777127"/>
    <w:rsid w:val="00777366"/>
    <w:rsid w:val="007773D0"/>
    <w:rsid w:val="00777BC1"/>
    <w:rsid w:val="00781470"/>
    <w:rsid w:val="007859CA"/>
    <w:rsid w:val="007911AF"/>
    <w:rsid w:val="007A464E"/>
    <w:rsid w:val="007A5C55"/>
    <w:rsid w:val="007B1BDA"/>
    <w:rsid w:val="007B48AA"/>
    <w:rsid w:val="007B6B70"/>
    <w:rsid w:val="007C056E"/>
    <w:rsid w:val="007C2D0F"/>
    <w:rsid w:val="007C2F18"/>
    <w:rsid w:val="007C553F"/>
    <w:rsid w:val="007C5B10"/>
    <w:rsid w:val="007C623C"/>
    <w:rsid w:val="007C799C"/>
    <w:rsid w:val="007C7A16"/>
    <w:rsid w:val="007D12AF"/>
    <w:rsid w:val="007D2BF4"/>
    <w:rsid w:val="007D45B0"/>
    <w:rsid w:val="007D508C"/>
    <w:rsid w:val="007D7E25"/>
    <w:rsid w:val="007E63AA"/>
    <w:rsid w:val="007F46C1"/>
    <w:rsid w:val="007F536D"/>
    <w:rsid w:val="007F53EF"/>
    <w:rsid w:val="008022DA"/>
    <w:rsid w:val="00803CB2"/>
    <w:rsid w:val="00813133"/>
    <w:rsid w:val="008131DC"/>
    <w:rsid w:val="0081622A"/>
    <w:rsid w:val="00820AAC"/>
    <w:rsid w:val="00820E53"/>
    <w:rsid w:val="00821081"/>
    <w:rsid w:val="008211A1"/>
    <w:rsid w:val="00823933"/>
    <w:rsid w:val="00831636"/>
    <w:rsid w:val="008338C0"/>
    <w:rsid w:val="00834029"/>
    <w:rsid w:val="00835996"/>
    <w:rsid w:val="00844403"/>
    <w:rsid w:val="008447D3"/>
    <w:rsid w:val="0084559C"/>
    <w:rsid w:val="0084597C"/>
    <w:rsid w:val="00846D56"/>
    <w:rsid w:val="008507CF"/>
    <w:rsid w:val="00850D1A"/>
    <w:rsid w:val="00852973"/>
    <w:rsid w:val="008559B4"/>
    <w:rsid w:val="00856A4A"/>
    <w:rsid w:val="00862CBD"/>
    <w:rsid w:val="00871C2A"/>
    <w:rsid w:val="008721EC"/>
    <w:rsid w:val="00873405"/>
    <w:rsid w:val="008804AA"/>
    <w:rsid w:val="00883503"/>
    <w:rsid w:val="00884D39"/>
    <w:rsid w:val="00885E67"/>
    <w:rsid w:val="00890AEC"/>
    <w:rsid w:val="008914E3"/>
    <w:rsid w:val="00891C7F"/>
    <w:rsid w:val="008A0D86"/>
    <w:rsid w:val="008A2B1A"/>
    <w:rsid w:val="008A4E9D"/>
    <w:rsid w:val="008A4EE5"/>
    <w:rsid w:val="008A5EB7"/>
    <w:rsid w:val="008A61A9"/>
    <w:rsid w:val="008A7620"/>
    <w:rsid w:val="008B0E94"/>
    <w:rsid w:val="008B0F91"/>
    <w:rsid w:val="008B1DE9"/>
    <w:rsid w:val="008C3E47"/>
    <w:rsid w:val="008C5017"/>
    <w:rsid w:val="008C75C7"/>
    <w:rsid w:val="008D5B92"/>
    <w:rsid w:val="008E05E4"/>
    <w:rsid w:val="008E0E09"/>
    <w:rsid w:val="008E2AA7"/>
    <w:rsid w:val="008E4142"/>
    <w:rsid w:val="008F3096"/>
    <w:rsid w:val="008F3B6A"/>
    <w:rsid w:val="008F403C"/>
    <w:rsid w:val="008F4AA0"/>
    <w:rsid w:val="008F4F9D"/>
    <w:rsid w:val="008F5B0E"/>
    <w:rsid w:val="008F6AEF"/>
    <w:rsid w:val="00900ED9"/>
    <w:rsid w:val="0090245F"/>
    <w:rsid w:val="00903385"/>
    <w:rsid w:val="00903C6A"/>
    <w:rsid w:val="00904C8A"/>
    <w:rsid w:val="00911E12"/>
    <w:rsid w:val="00921A6D"/>
    <w:rsid w:val="00923234"/>
    <w:rsid w:val="00932606"/>
    <w:rsid w:val="009354D2"/>
    <w:rsid w:val="00936461"/>
    <w:rsid w:val="00936BF2"/>
    <w:rsid w:val="0093752B"/>
    <w:rsid w:val="00941662"/>
    <w:rsid w:val="00941800"/>
    <w:rsid w:val="009466EB"/>
    <w:rsid w:val="009527E9"/>
    <w:rsid w:val="009530EB"/>
    <w:rsid w:val="00954764"/>
    <w:rsid w:val="009615BC"/>
    <w:rsid w:val="00961D46"/>
    <w:rsid w:val="00962382"/>
    <w:rsid w:val="00962DBF"/>
    <w:rsid w:val="00964B40"/>
    <w:rsid w:val="00973A65"/>
    <w:rsid w:val="00975305"/>
    <w:rsid w:val="00976206"/>
    <w:rsid w:val="0097655A"/>
    <w:rsid w:val="00980157"/>
    <w:rsid w:val="00980480"/>
    <w:rsid w:val="00980DDF"/>
    <w:rsid w:val="00983943"/>
    <w:rsid w:val="00983A6B"/>
    <w:rsid w:val="00983C55"/>
    <w:rsid w:val="00984F37"/>
    <w:rsid w:val="009870D8"/>
    <w:rsid w:val="0099228E"/>
    <w:rsid w:val="009934B6"/>
    <w:rsid w:val="00995478"/>
    <w:rsid w:val="00996252"/>
    <w:rsid w:val="009969E8"/>
    <w:rsid w:val="009A2EB7"/>
    <w:rsid w:val="009A2F43"/>
    <w:rsid w:val="009B142D"/>
    <w:rsid w:val="009B2B01"/>
    <w:rsid w:val="009B50C2"/>
    <w:rsid w:val="009B53C9"/>
    <w:rsid w:val="009B755B"/>
    <w:rsid w:val="009C60AE"/>
    <w:rsid w:val="009C613D"/>
    <w:rsid w:val="009D1057"/>
    <w:rsid w:val="009D209F"/>
    <w:rsid w:val="009D37F4"/>
    <w:rsid w:val="009D55F4"/>
    <w:rsid w:val="009D7635"/>
    <w:rsid w:val="009E3DD2"/>
    <w:rsid w:val="009F303D"/>
    <w:rsid w:val="009F3247"/>
    <w:rsid w:val="009F57F9"/>
    <w:rsid w:val="009F661A"/>
    <w:rsid w:val="00A002D8"/>
    <w:rsid w:val="00A02387"/>
    <w:rsid w:val="00A04E04"/>
    <w:rsid w:val="00A06A6D"/>
    <w:rsid w:val="00A07AFF"/>
    <w:rsid w:val="00A07C33"/>
    <w:rsid w:val="00A11ACC"/>
    <w:rsid w:val="00A13BFF"/>
    <w:rsid w:val="00A15EF3"/>
    <w:rsid w:val="00A2216F"/>
    <w:rsid w:val="00A22C5C"/>
    <w:rsid w:val="00A2623B"/>
    <w:rsid w:val="00A30376"/>
    <w:rsid w:val="00A3084E"/>
    <w:rsid w:val="00A31B85"/>
    <w:rsid w:val="00A3332A"/>
    <w:rsid w:val="00A336C1"/>
    <w:rsid w:val="00A35475"/>
    <w:rsid w:val="00A371C5"/>
    <w:rsid w:val="00A3728F"/>
    <w:rsid w:val="00A37A72"/>
    <w:rsid w:val="00A40C95"/>
    <w:rsid w:val="00A44741"/>
    <w:rsid w:val="00A44AAC"/>
    <w:rsid w:val="00A45259"/>
    <w:rsid w:val="00A5041D"/>
    <w:rsid w:val="00A50FE9"/>
    <w:rsid w:val="00A522F3"/>
    <w:rsid w:val="00A54199"/>
    <w:rsid w:val="00A560DC"/>
    <w:rsid w:val="00A5723F"/>
    <w:rsid w:val="00A57704"/>
    <w:rsid w:val="00A579A3"/>
    <w:rsid w:val="00A61DDD"/>
    <w:rsid w:val="00A650D8"/>
    <w:rsid w:val="00A703F3"/>
    <w:rsid w:val="00A721FB"/>
    <w:rsid w:val="00A74065"/>
    <w:rsid w:val="00A746E8"/>
    <w:rsid w:val="00A768A7"/>
    <w:rsid w:val="00A76A70"/>
    <w:rsid w:val="00A77A49"/>
    <w:rsid w:val="00A77ED6"/>
    <w:rsid w:val="00A80490"/>
    <w:rsid w:val="00A812B2"/>
    <w:rsid w:val="00A821E6"/>
    <w:rsid w:val="00A82322"/>
    <w:rsid w:val="00A82972"/>
    <w:rsid w:val="00A84956"/>
    <w:rsid w:val="00A854C6"/>
    <w:rsid w:val="00A8566C"/>
    <w:rsid w:val="00A856E3"/>
    <w:rsid w:val="00A924F2"/>
    <w:rsid w:val="00A925E8"/>
    <w:rsid w:val="00A92B88"/>
    <w:rsid w:val="00A948C5"/>
    <w:rsid w:val="00A96657"/>
    <w:rsid w:val="00A97E35"/>
    <w:rsid w:val="00AA2344"/>
    <w:rsid w:val="00AA6763"/>
    <w:rsid w:val="00AA7B55"/>
    <w:rsid w:val="00AB40F3"/>
    <w:rsid w:val="00AC39DA"/>
    <w:rsid w:val="00AD1808"/>
    <w:rsid w:val="00AD2087"/>
    <w:rsid w:val="00AD47E1"/>
    <w:rsid w:val="00AD4D48"/>
    <w:rsid w:val="00AE02F9"/>
    <w:rsid w:val="00AE2E82"/>
    <w:rsid w:val="00AE6051"/>
    <w:rsid w:val="00AE6C5E"/>
    <w:rsid w:val="00AE7811"/>
    <w:rsid w:val="00AF4473"/>
    <w:rsid w:val="00AF4F9E"/>
    <w:rsid w:val="00AF5B47"/>
    <w:rsid w:val="00AF5D25"/>
    <w:rsid w:val="00AF6813"/>
    <w:rsid w:val="00B0045C"/>
    <w:rsid w:val="00B01F56"/>
    <w:rsid w:val="00B02C34"/>
    <w:rsid w:val="00B12124"/>
    <w:rsid w:val="00B1234C"/>
    <w:rsid w:val="00B15336"/>
    <w:rsid w:val="00B17779"/>
    <w:rsid w:val="00B233C8"/>
    <w:rsid w:val="00B24DB2"/>
    <w:rsid w:val="00B26734"/>
    <w:rsid w:val="00B31E57"/>
    <w:rsid w:val="00B33F60"/>
    <w:rsid w:val="00B35659"/>
    <w:rsid w:val="00B43076"/>
    <w:rsid w:val="00B437E6"/>
    <w:rsid w:val="00B443DE"/>
    <w:rsid w:val="00B45594"/>
    <w:rsid w:val="00B45970"/>
    <w:rsid w:val="00B51E0F"/>
    <w:rsid w:val="00B56636"/>
    <w:rsid w:val="00B56DCC"/>
    <w:rsid w:val="00B5716E"/>
    <w:rsid w:val="00B616F0"/>
    <w:rsid w:val="00B62880"/>
    <w:rsid w:val="00B64591"/>
    <w:rsid w:val="00B664CE"/>
    <w:rsid w:val="00B71F95"/>
    <w:rsid w:val="00B737C4"/>
    <w:rsid w:val="00B76DC0"/>
    <w:rsid w:val="00B7731E"/>
    <w:rsid w:val="00B77A82"/>
    <w:rsid w:val="00B80362"/>
    <w:rsid w:val="00B8080D"/>
    <w:rsid w:val="00B832DF"/>
    <w:rsid w:val="00B915A9"/>
    <w:rsid w:val="00B9291B"/>
    <w:rsid w:val="00B96803"/>
    <w:rsid w:val="00BA0291"/>
    <w:rsid w:val="00BA11A1"/>
    <w:rsid w:val="00BA1C47"/>
    <w:rsid w:val="00BA299A"/>
    <w:rsid w:val="00BA5E0F"/>
    <w:rsid w:val="00BB0776"/>
    <w:rsid w:val="00BB2C59"/>
    <w:rsid w:val="00BB5321"/>
    <w:rsid w:val="00BB6B6A"/>
    <w:rsid w:val="00BB7BE1"/>
    <w:rsid w:val="00BC0355"/>
    <w:rsid w:val="00BC06A3"/>
    <w:rsid w:val="00BC1CDC"/>
    <w:rsid w:val="00BC1F62"/>
    <w:rsid w:val="00BD5C02"/>
    <w:rsid w:val="00BD62E1"/>
    <w:rsid w:val="00BD71FE"/>
    <w:rsid w:val="00BD72DA"/>
    <w:rsid w:val="00BE0A54"/>
    <w:rsid w:val="00BE103C"/>
    <w:rsid w:val="00BE4D10"/>
    <w:rsid w:val="00BE50AB"/>
    <w:rsid w:val="00BE5B23"/>
    <w:rsid w:val="00BF0F1E"/>
    <w:rsid w:val="00BF20C0"/>
    <w:rsid w:val="00BF2D02"/>
    <w:rsid w:val="00BF3FC1"/>
    <w:rsid w:val="00BF43D3"/>
    <w:rsid w:val="00BF60AC"/>
    <w:rsid w:val="00C02FB0"/>
    <w:rsid w:val="00C03672"/>
    <w:rsid w:val="00C05FAB"/>
    <w:rsid w:val="00C07187"/>
    <w:rsid w:val="00C1036F"/>
    <w:rsid w:val="00C123A3"/>
    <w:rsid w:val="00C13555"/>
    <w:rsid w:val="00C1693F"/>
    <w:rsid w:val="00C17114"/>
    <w:rsid w:val="00C20916"/>
    <w:rsid w:val="00C21135"/>
    <w:rsid w:val="00C2414B"/>
    <w:rsid w:val="00C25EF8"/>
    <w:rsid w:val="00C26FFB"/>
    <w:rsid w:val="00C319AE"/>
    <w:rsid w:val="00C326DA"/>
    <w:rsid w:val="00C32E5E"/>
    <w:rsid w:val="00C330BF"/>
    <w:rsid w:val="00C37940"/>
    <w:rsid w:val="00C433EF"/>
    <w:rsid w:val="00C4455F"/>
    <w:rsid w:val="00C45A74"/>
    <w:rsid w:val="00C51474"/>
    <w:rsid w:val="00C53341"/>
    <w:rsid w:val="00C63719"/>
    <w:rsid w:val="00C66C9F"/>
    <w:rsid w:val="00C67158"/>
    <w:rsid w:val="00C70734"/>
    <w:rsid w:val="00C724F6"/>
    <w:rsid w:val="00C72DE0"/>
    <w:rsid w:val="00C7450F"/>
    <w:rsid w:val="00C748B4"/>
    <w:rsid w:val="00C74934"/>
    <w:rsid w:val="00C82413"/>
    <w:rsid w:val="00C82429"/>
    <w:rsid w:val="00C8265B"/>
    <w:rsid w:val="00C841DA"/>
    <w:rsid w:val="00C86714"/>
    <w:rsid w:val="00C86C9C"/>
    <w:rsid w:val="00C92F84"/>
    <w:rsid w:val="00C93BC9"/>
    <w:rsid w:val="00C9527F"/>
    <w:rsid w:val="00CB02CB"/>
    <w:rsid w:val="00CB09C6"/>
    <w:rsid w:val="00CB0BE5"/>
    <w:rsid w:val="00CB56B1"/>
    <w:rsid w:val="00CB7552"/>
    <w:rsid w:val="00CC234D"/>
    <w:rsid w:val="00CC291C"/>
    <w:rsid w:val="00CD046E"/>
    <w:rsid w:val="00CD064A"/>
    <w:rsid w:val="00CD121D"/>
    <w:rsid w:val="00CD1BFB"/>
    <w:rsid w:val="00CD1E7E"/>
    <w:rsid w:val="00CD50FA"/>
    <w:rsid w:val="00CD5435"/>
    <w:rsid w:val="00CE1581"/>
    <w:rsid w:val="00CE229C"/>
    <w:rsid w:val="00CE79CD"/>
    <w:rsid w:val="00CF2661"/>
    <w:rsid w:val="00CF3C57"/>
    <w:rsid w:val="00CF5337"/>
    <w:rsid w:val="00CF715F"/>
    <w:rsid w:val="00D03C71"/>
    <w:rsid w:val="00D04C00"/>
    <w:rsid w:val="00D07D23"/>
    <w:rsid w:val="00D12B48"/>
    <w:rsid w:val="00D12F8D"/>
    <w:rsid w:val="00D137DA"/>
    <w:rsid w:val="00D13A5C"/>
    <w:rsid w:val="00D13ED0"/>
    <w:rsid w:val="00D147E1"/>
    <w:rsid w:val="00D15C05"/>
    <w:rsid w:val="00D17905"/>
    <w:rsid w:val="00D2086B"/>
    <w:rsid w:val="00D21561"/>
    <w:rsid w:val="00D25DB6"/>
    <w:rsid w:val="00D2646E"/>
    <w:rsid w:val="00D349EE"/>
    <w:rsid w:val="00D34F83"/>
    <w:rsid w:val="00D3595C"/>
    <w:rsid w:val="00D368A2"/>
    <w:rsid w:val="00D40179"/>
    <w:rsid w:val="00D43C69"/>
    <w:rsid w:val="00D43FB5"/>
    <w:rsid w:val="00D455C4"/>
    <w:rsid w:val="00D529C9"/>
    <w:rsid w:val="00D54763"/>
    <w:rsid w:val="00D554C9"/>
    <w:rsid w:val="00D559E7"/>
    <w:rsid w:val="00D56F59"/>
    <w:rsid w:val="00D615D3"/>
    <w:rsid w:val="00D62D76"/>
    <w:rsid w:val="00D6406D"/>
    <w:rsid w:val="00D67483"/>
    <w:rsid w:val="00D67F37"/>
    <w:rsid w:val="00D73432"/>
    <w:rsid w:val="00D73984"/>
    <w:rsid w:val="00D76B77"/>
    <w:rsid w:val="00D7719E"/>
    <w:rsid w:val="00D77F26"/>
    <w:rsid w:val="00D8008B"/>
    <w:rsid w:val="00D807AC"/>
    <w:rsid w:val="00D80909"/>
    <w:rsid w:val="00D83EFE"/>
    <w:rsid w:val="00D84248"/>
    <w:rsid w:val="00D85F97"/>
    <w:rsid w:val="00D90373"/>
    <w:rsid w:val="00D90D86"/>
    <w:rsid w:val="00D91619"/>
    <w:rsid w:val="00D91EF9"/>
    <w:rsid w:val="00D91F71"/>
    <w:rsid w:val="00D94296"/>
    <w:rsid w:val="00D946D2"/>
    <w:rsid w:val="00D95B82"/>
    <w:rsid w:val="00DA0091"/>
    <w:rsid w:val="00DA1903"/>
    <w:rsid w:val="00DA3116"/>
    <w:rsid w:val="00DA70BE"/>
    <w:rsid w:val="00DA724B"/>
    <w:rsid w:val="00DB00A4"/>
    <w:rsid w:val="00DB0728"/>
    <w:rsid w:val="00DB2D5A"/>
    <w:rsid w:val="00DB3181"/>
    <w:rsid w:val="00DB346E"/>
    <w:rsid w:val="00DB4325"/>
    <w:rsid w:val="00DB790C"/>
    <w:rsid w:val="00DC1B99"/>
    <w:rsid w:val="00DC4E9E"/>
    <w:rsid w:val="00DC5791"/>
    <w:rsid w:val="00DD002D"/>
    <w:rsid w:val="00DD3E32"/>
    <w:rsid w:val="00DD55B3"/>
    <w:rsid w:val="00DD5FCF"/>
    <w:rsid w:val="00DD6060"/>
    <w:rsid w:val="00DE0A6F"/>
    <w:rsid w:val="00DE3458"/>
    <w:rsid w:val="00DE380A"/>
    <w:rsid w:val="00DE5E62"/>
    <w:rsid w:val="00DE608F"/>
    <w:rsid w:val="00DE6544"/>
    <w:rsid w:val="00DF1071"/>
    <w:rsid w:val="00DF408F"/>
    <w:rsid w:val="00DF5848"/>
    <w:rsid w:val="00DF65CA"/>
    <w:rsid w:val="00E011F8"/>
    <w:rsid w:val="00E017C3"/>
    <w:rsid w:val="00E0508E"/>
    <w:rsid w:val="00E05BEF"/>
    <w:rsid w:val="00E139B1"/>
    <w:rsid w:val="00E15E24"/>
    <w:rsid w:val="00E215C4"/>
    <w:rsid w:val="00E23CBB"/>
    <w:rsid w:val="00E25081"/>
    <w:rsid w:val="00E253DD"/>
    <w:rsid w:val="00E25C5A"/>
    <w:rsid w:val="00E26779"/>
    <w:rsid w:val="00E27317"/>
    <w:rsid w:val="00E2759C"/>
    <w:rsid w:val="00E2764A"/>
    <w:rsid w:val="00E37CCE"/>
    <w:rsid w:val="00E42E83"/>
    <w:rsid w:val="00E466DD"/>
    <w:rsid w:val="00E50247"/>
    <w:rsid w:val="00E51045"/>
    <w:rsid w:val="00E516A8"/>
    <w:rsid w:val="00E544F0"/>
    <w:rsid w:val="00E55BCA"/>
    <w:rsid w:val="00E6482C"/>
    <w:rsid w:val="00E657BD"/>
    <w:rsid w:val="00E65EB8"/>
    <w:rsid w:val="00E67079"/>
    <w:rsid w:val="00E67DEF"/>
    <w:rsid w:val="00E717C6"/>
    <w:rsid w:val="00E75A5F"/>
    <w:rsid w:val="00E75FC6"/>
    <w:rsid w:val="00E77DB4"/>
    <w:rsid w:val="00E803D1"/>
    <w:rsid w:val="00E81ECC"/>
    <w:rsid w:val="00E8307A"/>
    <w:rsid w:val="00E86713"/>
    <w:rsid w:val="00E874B1"/>
    <w:rsid w:val="00E91982"/>
    <w:rsid w:val="00E94C95"/>
    <w:rsid w:val="00EA0031"/>
    <w:rsid w:val="00EA0404"/>
    <w:rsid w:val="00EA14F0"/>
    <w:rsid w:val="00EA1834"/>
    <w:rsid w:val="00EA6CC9"/>
    <w:rsid w:val="00EB3874"/>
    <w:rsid w:val="00EB4136"/>
    <w:rsid w:val="00EC007F"/>
    <w:rsid w:val="00EC16A4"/>
    <w:rsid w:val="00EC178C"/>
    <w:rsid w:val="00EC759D"/>
    <w:rsid w:val="00ED734C"/>
    <w:rsid w:val="00EE07FE"/>
    <w:rsid w:val="00EE1C88"/>
    <w:rsid w:val="00EE32DC"/>
    <w:rsid w:val="00EE3E51"/>
    <w:rsid w:val="00EE4BE1"/>
    <w:rsid w:val="00EE5089"/>
    <w:rsid w:val="00EE5F3F"/>
    <w:rsid w:val="00EE6617"/>
    <w:rsid w:val="00EF7B9F"/>
    <w:rsid w:val="00F0013D"/>
    <w:rsid w:val="00F00FD5"/>
    <w:rsid w:val="00F0156F"/>
    <w:rsid w:val="00F03D41"/>
    <w:rsid w:val="00F06D9E"/>
    <w:rsid w:val="00F10B04"/>
    <w:rsid w:val="00F11C5C"/>
    <w:rsid w:val="00F127F3"/>
    <w:rsid w:val="00F12D9B"/>
    <w:rsid w:val="00F15C26"/>
    <w:rsid w:val="00F16C43"/>
    <w:rsid w:val="00F16DFD"/>
    <w:rsid w:val="00F3006B"/>
    <w:rsid w:val="00F30F74"/>
    <w:rsid w:val="00F3182A"/>
    <w:rsid w:val="00F336EF"/>
    <w:rsid w:val="00F40813"/>
    <w:rsid w:val="00F422DA"/>
    <w:rsid w:val="00F433D8"/>
    <w:rsid w:val="00F44545"/>
    <w:rsid w:val="00F45787"/>
    <w:rsid w:val="00F45F19"/>
    <w:rsid w:val="00F473D0"/>
    <w:rsid w:val="00F5135E"/>
    <w:rsid w:val="00F5357B"/>
    <w:rsid w:val="00F53B4B"/>
    <w:rsid w:val="00F55D0D"/>
    <w:rsid w:val="00F56042"/>
    <w:rsid w:val="00F56D53"/>
    <w:rsid w:val="00F56FAB"/>
    <w:rsid w:val="00F571C7"/>
    <w:rsid w:val="00F623BF"/>
    <w:rsid w:val="00F6483C"/>
    <w:rsid w:val="00F7159F"/>
    <w:rsid w:val="00F80848"/>
    <w:rsid w:val="00F80DF2"/>
    <w:rsid w:val="00F80FEC"/>
    <w:rsid w:val="00F84641"/>
    <w:rsid w:val="00F90397"/>
    <w:rsid w:val="00F9137D"/>
    <w:rsid w:val="00F92828"/>
    <w:rsid w:val="00FA07D8"/>
    <w:rsid w:val="00FA22F1"/>
    <w:rsid w:val="00FA2795"/>
    <w:rsid w:val="00FA3815"/>
    <w:rsid w:val="00FA3944"/>
    <w:rsid w:val="00FA45AC"/>
    <w:rsid w:val="00FA5536"/>
    <w:rsid w:val="00FA5851"/>
    <w:rsid w:val="00FA5B1C"/>
    <w:rsid w:val="00FA7574"/>
    <w:rsid w:val="00FB130A"/>
    <w:rsid w:val="00FB2F6C"/>
    <w:rsid w:val="00FB7EC2"/>
    <w:rsid w:val="00FC373F"/>
    <w:rsid w:val="00FC6F6C"/>
    <w:rsid w:val="00FC76A2"/>
    <w:rsid w:val="00FD1427"/>
    <w:rsid w:val="00FD1A85"/>
    <w:rsid w:val="00FD3A0C"/>
    <w:rsid w:val="00FD4C3C"/>
    <w:rsid w:val="00FD6348"/>
    <w:rsid w:val="00FE267C"/>
    <w:rsid w:val="00FE5355"/>
    <w:rsid w:val="00FE5C68"/>
    <w:rsid w:val="00FE5F10"/>
    <w:rsid w:val="00FE75E2"/>
    <w:rsid w:val="00FE7B07"/>
    <w:rsid w:val="00FF1A83"/>
    <w:rsid w:val="00FF1B72"/>
    <w:rsid w:val="00FF3704"/>
    <w:rsid w:val="00FF4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4AA"/>
    <w:rPr>
      <w:sz w:val="24"/>
      <w:szCs w:val="24"/>
      <w:lang w:eastAsia="de-DE"/>
    </w:rPr>
  </w:style>
  <w:style w:type="paragraph" w:styleId="berschrift2">
    <w:name w:val="heading 2"/>
    <w:basedOn w:val="Standard"/>
    <w:next w:val="Standard"/>
    <w:link w:val="berschrift2Zchn"/>
    <w:uiPriority w:val="9"/>
    <w:qFormat/>
    <w:rsid w:val="00043736"/>
    <w:pPr>
      <w:keepNext/>
      <w:spacing w:before="240" w:after="60"/>
      <w:outlineLvl w:val="1"/>
    </w:pPr>
    <w:rPr>
      <w:rFonts w:ascii="Cambria" w:hAnsi="Cambria"/>
      <w:b/>
      <w:bCs/>
      <w:i/>
      <w:iCs/>
      <w:sz w:val="28"/>
      <w:szCs w:val="28"/>
      <w:lang w:val="en-US" w:eastAsia="en-US" w:bidi="en-US"/>
    </w:rPr>
  </w:style>
  <w:style w:type="paragraph" w:styleId="berschrift3">
    <w:name w:val="heading 3"/>
    <w:basedOn w:val="Standard"/>
    <w:next w:val="Standard"/>
    <w:link w:val="berschrift3Zchn"/>
    <w:unhideWhenUsed/>
    <w:qFormat/>
    <w:rsid w:val="00961D4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B177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04AA"/>
    <w:pPr>
      <w:tabs>
        <w:tab w:val="center" w:pos="4536"/>
        <w:tab w:val="right" w:pos="9072"/>
      </w:tabs>
    </w:pPr>
  </w:style>
  <w:style w:type="paragraph" w:styleId="Fuzeile">
    <w:name w:val="footer"/>
    <w:basedOn w:val="Standard"/>
    <w:link w:val="FuzeileZchn"/>
    <w:uiPriority w:val="99"/>
    <w:rsid w:val="008804AA"/>
    <w:pPr>
      <w:tabs>
        <w:tab w:val="center" w:pos="4536"/>
        <w:tab w:val="right" w:pos="9072"/>
      </w:tabs>
    </w:pPr>
  </w:style>
  <w:style w:type="character" w:styleId="Hyperlink">
    <w:name w:val="Hyperlink"/>
    <w:basedOn w:val="Absatz-Standardschriftart"/>
    <w:uiPriority w:val="99"/>
    <w:rsid w:val="008804AA"/>
    <w:rPr>
      <w:color w:val="0000FF"/>
      <w:u w:val="single"/>
    </w:rPr>
  </w:style>
  <w:style w:type="paragraph" w:styleId="Listenabsatz">
    <w:name w:val="List Paragraph"/>
    <w:basedOn w:val="Standard"/>
    <w:uiPriority w:val="34"/>
    <w:qFormat/>
    <w:rsid w:val="006D11CE"/>
    <w:pPr>
      <w:ind w:left="720"/>
      <w:contextualSpacing/>
    </w:pPr>
  </w:style>
  <w:style w:type="character" w:customStyle="1" w:styleId="berschrift2Zchn">
    <w:name w:val="Überschrift 2 Zchn"/>
    <w:basedOn w:val="Absatz-Standardschriftart"/>
    <w:link w:val="berschrift2"/>
    <w:uiPriority w:val="9"/>
    <w:rsid w:val="00043736"/>
    <w:rPr>
      <w:rFonts w:ascii="Cambria" w:hAnsi="Cambria"/>
      <w:b/>
      <w:bCs/>
      <w:i/>
      <w:iCs/>
      <w:sz w:val="28"/>
      <w:szCs w:val="28"/>
      <w:lang w:val="en-US" w:eastAsia="en-US" w:bidi="en-US"/>
    </w:rPr>
  </w:style>
  <w:style w:type="paragraph" w:styleId="NurText">
    <w:name w:val="Plain Text"/>
    <w:basedOn w:val="Standard"/>
    <w:link w:val="NurTextZchn"/>
    <w:uiPriority w:val="99"/>
    <w:unhideWhenUsed/>
    <w:rsid w:val="001C63CE"/>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1C63CE"/>
    <w:rPr>
      <w:rFonts w:ascii="Consolas" w:eastAsiaTheme="minorHAnsi" w:hAnsi="Consolas" w:cstheme="minorBidi"/>
      <w:sz w:val="21"/>
      <w:szCs w:val="21"/>
      <w:lang w:eastAsia="en-US"/>
    </w:rPr>
  </w:style>
  <w:style w:type="paragraph" w:customStyle="1" w:styleId="Default">
    <w:name w:val="Default"/>
    <w:rsid w:val="00B24DB2"/>
    <w:pPr>
      <w:autoSpaceDE w:val="0"/>
      <w:autoSpaceDN w:val="0"/>
      <w:adjustRightInd w:val="0"/>
    </w:pPr>
    <w:rPr>
      <w:rFonts w:ascii="Arial" w:hAnsi="Arial" w:cs="Arial"/>
      <w:color w:val="000000"/>
      <w:sz w:val="24"/>
      <w:szCs w:val="24"/>
      <w:lang w:val="de-DE"/>
    </w:rPr>
  </w:style>
  <w:style w:type="character" w:customStyle="1" w:styleId="KopfzeileZchn">
    <w:name w:val="Kopfzeile Zchn"/>
    <w:basedOn w:val="Absatz-Standardschriftart"/>
    <w:link w:val="Kopfzeile"/>
    <w:uiPriority w:val="99"/>
    <w:rsid w:val="00B51E0F"/>
    <w:rPr>
      <w:sz w:val="24"/>
      <w:szCs w:val="24"/>
      <w:lang w:eastAsia="de-DE"/>
    </w:rPr>
  </w:style>
  <w:style w:type="character" w:customStyle="1" w:styleId="FuzeileZchn">
    <w:name w:val="Fußzeile Zchn"/>
    <w:basedOn w:val="Absatz-Standardschriftart"/>
    <w:link w:val="Fuzeile"/>
    <w:uiPriority w:val="99"/>
    <w:rsid w:val="00B51E0F"/>
    <w:rPr>
      <w:sz w:val="24"/>
      <w:szCs w:val="24"/>
      <w:lang w:eastAsia="de-DE"/>
    </w:rPr>
  </w:style>
  <w:style w:type="paragraph" w:styleId="Untertitel">
    <w:name w:val="Subtitle"/>
    <w:basedOn w:val="Standard"/>
    <w:next w:val="Standard"/>
    <w:link w:val="UntertitelZchn"/>
    <w:uiPriority w:val="11"/>
    <w:qFormat/>
    <w:rsid w:val="00BA11A1"/>
    <w:pPr>
      <w:numPr>
        <w:ilvl w:val="1"/>
      </w:numPr>
      <w:spacing w:after="160" w:line="264" w:lineRule="auto"/>
    </w:pPr>
    <w:rPr>
      <w:rFonts w:asciiTheme="minorHAnsi" w:eastAsiaTheme="majorEastAsia" w:hAnsiTheme="minorHAnsi" w:cstheme="majorBidi"/>
      <w:iCs/>
      <w:color w:val="1F497D" w:themeColor="text2"/>
      <w:sz w:val="32"/>
      <w:lang w:eastAsia="de-AT"/>
    </w:rPr>
  </w:style>
  <w:style w:type="character" w:customStyle="1" w:styleId="UntertitelZchn">
    <w:name w:val="Untertitel Zchn"/>
    <w:basedOn w:val="Absatz-Standardschriftart"/>
    <w:link w:val="Untertitel"/>
    <w:uiPriority w:val="11"/>
    <w:rsid w:val="00BA11A1"/>
    <w:rPr>
      <w:rFonts w:asciiTheme="minorHAnsi" w:eastAsiaTheme="majorEastAsia" w:hAnsiTheme="minorHAnsi" w:cstheme="majorBidi"/>
      <w:iCs/>
      <w:color w:val="1F497D" w:themeColor="text2"/>
      <w:sz w:val="32"/>
      <w:szCs w:val="24"/>
    </w:rPr>
  </w:style>
  <w:style w:type="paragraph" w:styleId="Sprechblasentext">
    <w:name w:val="Balloon Text"/>
    <w:basedOn w:val="Standard"/>
    <w:link w:val="SprechblasentextZchn"/>
    <w:semiHidden/>
    <w:unhideWhenUsed/>
    <w:rsid w:val="00410118"/>
    <w:rPr>
      <w:rFonts w:ascii="Tahoma" w:hAnsi="Tahoma" w:cs="Tahoma"/>
      <w:sz w:val="16"/>
      <w:szCs w:val="16"/>
    </w:rPr>
  </w:style>
  <w:style w:type="character" w:customStyle="1" w:styleId="SprechblasentextZchn">
    <w:name w:val="Sprechblasentext Zchn"/>
    <w:basedOn w:val="Absatz-Standardschriftart"/>
    <w:link w:val="Sprechblasentext"/>
    <w:semiHidden/>
    <w:rsid w:val="00410118"/>
    <w:rPr>
      <w:rFonts w:ascii="Tahoma" w:hAnsi="Tahoma" w:cs="Tahoma"/>
      <w:sz w:val="16"/>
      <w:szCs w:val="16"/>
      <w:lang w:eastAsia="de-DE"/>
    </w:rPr>
  </w:style>
  <w:style w:type="character" w:customStyle="1" w:styleId="berschrift4Zchn">
    <w:name w:val="Überschrift 4 Zchn"/>
    <w:basedOn w:val="Absatz-Standardschriftart"/>
    <w:link w:val="berschrift4"/>
    <w:semiHidden/>
    <w:rsid w:val="00B17779"/>
    <w:rPr>
      <w:rFonts w:asciiTheme="majorHAnsi" w:eastAsiaTheme="majorEastAsia" w:hAnsiTheme="majorHAnsi" w:cstheme="majorBidi"/>
      <w:b/>
      <w:bCs/>
      <w:i/>
      <w:iCs/>
      <w:color w:val="4F81BD" w:themeColor="accent1"/>
      <w:sz w:val="24"/>
      <w:szCs w:val="24"/>
      <w:lang w:eastAsia="de-DE"/>
    </w:rPr>
  </w:style>
  <w:style w:type="paragraph" w:customStyle="1" w:styleId="Pa0">
    <w:name w:val="Pa0"/>
    <w:basedOn w:val="Standard"/>
    <w:next w:val="Standard"/>
    <w:uiPriority w:val="99"/>
    <w:rsid w:val="00E139B1"/>
    <w:pPr>
      <w:autoSpaceDE w:val="0"/>
      <w:autoSpaceDN w:val="0"/>
      <w:adjustRightInd w:val="0"/>
      <w:spacing w:line="241" w:lineRule="atLeast"/>
    </w:pPr>
    <w:rPr>
      <w:rFonts w:eastAsiaTheme="minorHAnsi" w:cs="Calibri"/>
      <w:lang w:eastAsia="en-US"/>
    </w:rPr>
  </w:style>
  <w:style w:type="paragraph" w:styleId="StandardWeb">
    <w:name w:val="Normal (Web)"/>
    <w:basedOn w:val="Standard"/>
    <w:uiPriority w:val="99"/>
    <w:unhideWhenUsed/>
    <w:rsid w:val="00E15E24"/>
    <w:pPr>
      <w:spacing w:before="100" w:beforeAutospacing="1" w:after="100" w:afterAutospacing="1"/>
    </w:pPr>
    <w:rPr>
      <w:rFonts w:ascii="Times New Roman" w:eastAsiaTheme="minorHAnsi" w:hAnsi="Times New Roman"/>
      <w:lang w:val="de-DE"/>
    </w:rPr>
  </w:style>
  <w:style w:type="character" w:customStyle="1" w:styleId="Internetlink">
    <w:name w:val="Internetlink"/>
    <w:basedOn w:val="Absatz-Standardschriftart"/>
    <w:rsid w:val="00E15E24"/>
    <w:rPr>
      <w:color w:val="0000FF"/>
      <w:u w:val="single"/>
    </w:rPr>
  </w:style>
  <w:style w:type="paragraph" w:styleId="Funotentext">
    <w:name w:val="footnote text"/>
    <w:basedOn w:val="Standard"/>
    <w:link w:val="FunotentextZchn"/>
    <w:semiHidden/>
    <w:unhideWhenUsed/>
    <w:rsid w:val="005A434B"/>
    <w:rPr>
      <w:sz w:val="20"/>
      <w:szCs w:val="20"/>
    </w:rPr>
  </w:style>
  <w:style w:type="character" w:customStyle="1" w:styleId="FunotentextZchn">
    <w:name w:val="Fußnotentext Zchn"/>
    <w:basedOn w:val="Absatz-Standardschriftart"/>
    <w:link w:val="Funotentext"/>
    <w:semiHidden/>
    <w:rsid w:val="005A434B"/>
    <w:rPr>
      <w:lang w:eastAsia="de-DE"/>
    </w:rPr>
  </w:style>
  <w:style w:type="character" w:styleId="Funotenzeichen">
    <w:name w:val="footnote reference"/>
    <w:basedOn w:val="Absatz-Standardschriftart"/>
    <w:semiHidden/>
    <w:unhideWhenUsed/>
    <w:rsid w:val="005A434B"/>
    <w:rPr>
      <w:vertAlign w:val="superscript"/>
    </w:rPr>
  </w:style>
  <w:style w:type="character" w:styleId="Kommentarzeichen">
    <w:name w:val="annotation reference"/>
    <w:basedOn w:val="Absatz-Standardschriftart"/>
    <w:semiHidden/>
    <w:unhideWhenUsed/>
    <w:rsid w:val="005A434B"/>
    <w:rPr>
      <w:sz w:val="16"/>
      <w:szCs w:val="16"/>
    </w:rPr>
  </w:style>
  <w:style w:type="paragraph" w:styleId="Kommentartext">
    <w:name w:val="annotation text"/>
    <w:basedOn w:val="Standard"/>
    <w:link w:val="KommentartextZchn"/>
    <w:semiHidden/>
    <w:unhideWhenUsed/>
    <w:rsid w:val="005A434B"/>
    <w:rPr>
      <w:sz w:val="20"/>
      <w:szCs w:val="20"/>
    </w:rPr>
  </w:style>
  <w:style w:type="character" w:customStyle="1" w:styleId="KommentartextZchn">
    <w:name w:val="Kommentartext Zchn"/>
    <w:basedOn w:val="Absatz-Standardschriftart"/>
    <w:link w:val="Kommentartext"/>
    <w:semiHidden/>
    <w:rsid w:val="005A434B"/>
    <w:rPr>
      <w:lang w:eastAsia="de-DE"/>
    </w:rPr>
  </w:style>
  <w:style w:type="paragraph" w:styleId="Kommentarthema">
    <w:name w:val="annotation subject"/>
    <w:basedOn w:val="Kommentartext"/>
    <w:next w:val="Kommentartext"/>
    <w:link w:val="KommentarthemaZchn"/>
    <w:semiHidden/>
    <w:unhideWhenUsed/>
    <w:rsid w:val="005A434B"/>
    <w:rPr>
      <w:b/>
      <w:bCs/>
    </w:rPr>
  </w:style>
  <w:style w:type="character" w:customStyle="1" w:styleId="KommentarthemaZchn">
    <w:name w:val="Kommentarthema Zchn"/>
    <w:basedOn w:val="KommentartextZchn"/>
    <w:link w:val="Kommentarthema"/>
    <w:semiHidden/>
    <w:rsid w:val="005A434B"/>
    <w:rPr>
      <w:b/>
      <w:bCs/>
      <w:lang w:eastAsia="de-DE"/>
    </w:rPr>
  </w:style>
  <w:style w:type="character" w:customStyle="1" w:styleId="berschrift3Zchn">
    <w:name w:val="Überschrift 3 Zchn"/>
    <w:basedOn w:val="Absatz-Standardschriftart"/>
    <w:link w:val="berschrift3"/>
    <w:rsid w:val="00961D46"/>
    <w:rPr>
      <w:rFonts w:asciiTheme="majorHAnsi" w:eastAsiaTheme="majorEastAsia" w:hAnsiTheme="majorHAnsi" w:cstheme="majorBidi"/>
      <w:b/>
      <w:bCs/>
      <w:color w:val="4F81BD" w:themeColor="accent1"/>
      <w:sz w:val="24"/>
      <w:szCs w:val="24"/>
      <w:lang w:eastAsia="de-DE"/>
    </w:rPr>
  </w:style>
  <w:style w:type="character" w:styleId="Fett">
    <w:name w:val="Strong"/>
    <w:basedOn w:val="Absatz-Standardschriftart"/>
    <w:uiPriority w:val="22"/>
    <w:qFormat/>
    <w:rsid w:val="00961D46"/>
    <w:rPr>
      <w:b/>
      <w:bCs/>
    </w:rPr>
  </w:style>
  <w:style w:type="character" w:styleId="Hervorhebung">
    <w:name w:val="Emphasis"/>
    <w:basedOn w:val="Absatz-Standardschriftart"/>
    <w:uiPriority w:val="20"/>
    <w:qFormat/>
    <w:rsid w:val="00961D46"/>
    <w:rPr>
      <w:i/>
      <w:iCs/>
    </w:rPr>
  </w:style>
  <w:style w:type="paragraph" w:styleId="Endnotentext">
    <w:name w:val="endnote text"/>
    <w:basedOn w:val="Standard"/>
    <w:link w:val="EndnotentextZchn"/>
    <w:semiHidden/>
    <w:unhideWhenUsed/>
    <w:rsid w:val="00831636"/>
    <w:rPr>
      <w:sz w:val="20"/>
      <w:szCs w:val="20"/>
    </w:rPr>
  </w:style>
  <w:style w:type="character" w:customStyle="1" w:styleId="EndnotentextZchn">
    <w:name w:val="Endnotentext Zchn"/>
    <w:basedOn w:val="Absatz-Standardschriftart"/>
    <w:link w:val="Endnotentext"/>
    <w:semiHidden/>
    <w:rsid w:val="00831636"/>
    <w:rPr>
      <w:lang w:eastAsia="de-DE"/>
    </w:rPr>
  </w:style>
  <w:style w:type="character" w:styleId="Endnotenzeichen">
    <w:name w:val="endnote reference"/>
    <w:basedOn w:val="Absatz-Standardschriftart"/>
    <w:semiHidden/>
    <w:unhideWhenUsed/>
    <w:rsid w:val="00831636"/>
    <w:rPr>
      <w:vertAlign w:val="superscript"/>
    </w:rPr>
  </w:style>
  <w:style w:type="character" w:styleId="BesuchterHyperlink">
    <w:name w:val="FollowedHyperlink"/>
    <w:basedOn w:val="Absatz-Standardschriftart"/>
    <w:semiHidden/>
    <w:unhideWhenUsed/>
    <w:rsid w:val="003B719D"/>
    <w:rPr>
      <w:color w:val="800080" w:themeColor="followedHyperlink"/>
      <w:u w:val="single"/>
    </w:rPr>
  </w:style>
  <w:style w:type="paragraph" w:styleId="berarbeitung">
    <w:name w:val="Revision"/>
    <w:hidden/>
    <w:uiPriority w:val="99"/>
    <w:semiHidden/>
    <w:rsid w:val="00EC759D"/>
    <w:rPr>
      <w:sz w:val="24"/>
      <w:szCs w:val="24"/>
      <w:lang w:eastAsia="de-DE"/>
    </w:rPr>
  </w:style>
</w:styles>
</file>

<file path=word/webSettings.xml><?xml version="1.0" encoding="utf-8"?>
<w:webSettings xmlns:r="http://schemas.openxmlformats.org/officeDocument/2006/relationships" xmlns:w="http://schemas.openxmlformats.org/wordprocessingml/2006/main">
  <w:divs>
    <w:div w:id="44762156">
      <w:bodyDiv w:val="1"/>
      <w:marLeft w:val="0"/>
      <w:marRight w:val="0"/>
      <w:marTop w:val="0"/>
      <w:marBottom w:val="0"/>
      <w:divBdr>
        <w:top w:val="none" w:sz="0" w:space="0" w:color="auto"/>
        <w:left w:val="none" w:sz="0" w:space="0" w:color="auto"/>
        <w:bottom w:val="none" w:sz="0" w:space="0" w:color="auto"/>
        <w:right w:val="none" w:sz="0" w:space="0" w:color="auto"/>
      </w:divBdr>
    </w:div>
    <w:div w:id="65416656">
      <w:bodyDiv w:val="1"/>
      <w:marLeft w:val="0"/>
      <w:marRight w:val="0"/>
      <w:marTop w:val="0"/>
      <w:marBottom w:val="0"/>
      <w:divBdr>
        <w:top w:val="none" w:sz="0" w:space="0" w:color="auto"/>
        <w:left w:val="none" w:sz="0" w:space="0" w:color="auto"/>
        <w:bottom w:val="none" w:sz="0" w:space="0" w:color="auto"/>
        <w:right w:val="none" w:sz="0" w:space="0" w:color="auto"/>
      </w:divBdr>
    </w:div>
    <w:div w:id="597835481">
      <w:bodyDiv w:val="1"/>
      <w:marLeft w:val="0"/>
      <w:marRight w:val="0"/>
      <w:marTop w:val="0"/>
      <w:marBottom w:val="0"/>
      <w:divBdr>
        <w:top w:val="none" w:sz="0" w:space="0" w:color="auto"/>
        <w:left w:val="none" w:sz="0" w:space="0" w:color="auto"/>
        <w:bottom w:val="none" w:sz="0" w:space="0" w:color="auto"/>
        <w:right w:val="none" w:sz="0" w:space="0" w:color="auto"/>
      </w:divBdr>
    </w:div>
    <w:div w:id="754282064">
      <w:bodyDiv w:val="1"/>
      <w:marLeft w:val="0"/>
      <w:marRight w:val="0"/>
      <w:marTop w:val="0"/>
      <w:marBottom w:val="0"/>
      <w:divBdr>
        <w:top w:val="none" w:sz="0" w:space="0" w:color="auto"/>
        <w:left w:val="none" w:sz="0" w:space="0" w:color="auto"/>
        <w:bottom w:val="none" w:sz="0" w:space="0" w:color="auto"/>
        <w:right w:val="none" w:sz="0" w:space="0" w:color="auto"/>
      </w:divBdr>
    </w:div>
    <w:div w:id="792745574">
      <w:bodyDiv w:val="1"/>
      <w:marLeft w:val="0"/>
      <w:marRight w:val="0"/>
      <w:marTop w:val="0"/>
      <w:marBottom w:val="0"/>
      <w:divBdr>
        <w:top w:val="none" w:sz="0" w:space="0" w:color="auto"/>
        <w:left w:val="none" w:sz="0" w:space="0" w:color="auto"/>
        <w:bottom w:val="none" w:sz="0" w:space="0" w:color="auto"/>
        <w:right w:val="none" w:sz="0" w:space="0" w:color="auto"/>
      </w:divBdr>
      <w:divsChild>
        <w:div w:id="509412820">
          <w:marLeft w:val="0"/>
          <w:marRight w:val="0"/>
          <w:marTop w:val="0"/>
          <w:marBottom w:val="0"/>
          <w:divBdr>
            <w:top w:val="none" w:sz="0" w:space="0" w:color="auto"/>
            <w:left w:val="none" w:sz="0" w:space="0" w:color="auto"/>
            <w:bottom w:val="none" w:sz="0" w:space="0" w:color="auto"/>
            <w:right w:val="none" w:sz="0" w:space="0" w:color="auto"/>
          </w:divBdr>
          <w:divsChild>
            <w:div w:id="91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4326">
      <w:bodyDiv w:val="1"/>
      <w:marLeft w:val="0"/>
      <w:marRight w:val="0"/>
      <w:marTop w:val="0"/>
      <w:marBottom w:val="0"/>
      <w:divBdr>
        <w:top w:val="none" w:sz="0" w:space="0" w:color="auto"/>
        <w:left w:val="none" w:sz="0" w:space="0" w:color="auto"/>
        <w:bottom w:val="none" w:sz="0" w:space="0" w:color="auto"/>
        <w:right w:val="none" w:sz="0" w:space="0" w:color="auto"/>
      </w:divBdr>
    </w:div>
    <w:div w:id="875967828">
      <w:bodyDiv w:val="1"/>
      <w:marLeft w:val="0"/>
      <w:marRight w:val="0"/>
      <w:marTop w:val="0"/>
      <w:marBottom w:val="0"/>
      <w:divBdr>
        <w:top w:val="none" w:sz="0" w:space="0" w:color="auto"/>
        <w:left w:val="none" w:sz="0" w:space="0" w:color="auto"/>
        <w:bottom w:val="none" w:sz="0" w:space="0" w:color="auto"/>
        <w:right w:val="none" w:sz="0" w:space="0" w:color="auto"/>
      </w:divBdr>
    </w:div>
    <w:div w:id="954292034">
      <w:bodyDiv w:val="1"/>
      <w:marLeft w:val="0"/>
      <w:marRight w:val="0"/>
      <w:marTop w:val="0"/>
      <w:marBottom w:val="0"/>
      <w:divBdr>
        <w:top w:val="none" w:sz="0" w:space="0" w:color="auto"/>
        <w:left w:val="none" w:sz="0" w:space="0" w:color="auto"/>
        <w:bottom w:val="none" w:sz="0" w:space="0" w:color="auto"/>
        <w:right w:val="none" w:sz="0" w:space="0" w:color="auto"/>
      </w:divBdr>
    </w:div>
    <w:div w:id="964770560">
      <w:bodyDiv w:val="1"/>
      <w:marLeft w:val="0"/>
      <w:marRight w:val="0"/>
      <w:marTop w:val="0"/>
      <w:marBottom w:val="0"/>
      <w:divBdr>
        <w:top w:val="none" w:sz="0" w:space="0" w:color="auto"/>
        <w:left w:val="none" w:sz="0" w:space="0" w:color="auto"/>
        <w:bottom w:val="none" w:sz="0" w:space="0" w:color="auto"/>
        <w:right w:val="none" w:sz="0" w:space="0" w:color="auto"/>
      </w:divBdr>
    </w:div>
    <w:div w:id="1014764631">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205214999">
      <w:bodyDiv w:val="1"/>
      <w:marLeft w:val="0"/>
      <w:marRight w:val="0"/>
      <w:marTop w:val="0"/>
      <w:marBottom w:val="0"/>
      <w:divBdr>
        <w:top w:val="none" w:sz="0" w:space="0" w:color="auto"/>
        <w:left w:val="none" w:sz="0" w:space="0" w:color="auto"/>
        <w:bottom w:val="none" w:sz="0" w:space="0" w:color="auto"/>
        <w:right w:val="none" w:sz="0" w:space="0" w:color="auto"/>
      </w:divBdr>
    </w:div>
    <w:div w:id="1328435372">
      <w:bodyDiv w:val="1"/>
      <w:marLeft w:val="0"/>
      <w:marRight w:val="0"/>
      <w:marTop w:val="0"/>
      <w:marBottom w:val="0"/>
      <w:divBdr>
        <w:top w:val="none" w:sz="0" w:space="0" w:color="auto"/>
        <w:left w:val="none" w:sz="0" w:space="0" w:color="auto"/>
        <w:bottom w:val="none" w:sz="0" w:space="0" w:color="auto"/>
        <w:right w:val="none" w:sz="0" w:space="0" w:color="auto"/>
      </w:divBdr>
    </w:div>
    <w:div w:id="1359888033">
      <w:bodyDiv w:val="1"/>
      <w:marLeft w:val="0"/>
      <w:marRight w:val="0"/>
      <w:marTop w:val="0"/>
      <w:marBottom w:val="0"/>
      <w:divBdr>
        <w:top w:val="none" w:sz="0" w:space="0" w:color="auto"/>
        <w:left w:val="none" w:sz="0" w:space="0" w:color="auto"/>
        <w:bottom w:val="none" w:sz="0" w:space="0" w:color="auto"/>
        <w:right w:val="none" w:sz="0" w:space="0" w:color="auto"/>
      </w:divBdr>
    </w:div>
    <w:div w:id="1360005058">
      <w:bodyDiv w:val="1"/>
      <w:marLeft w:val="0"/>
      <w:marRight w:val="0"/>
      <w:marTop w:val="0"/>
      <w:marBottom w:val="0"/>
      <w:divBdr>
        <w:top w:val="none" w:sz="0" w:space="0" w:color="auto"/>
        <w:left w:val="none" w:sz="0" w:space="0" w:color="auto"/>
        <w:bottom w:val="none" w:sz="0" w:space="0" w:color="auto"/>
        <w:right w:val="none" w:sz="0" w:space="0" w:color="auto"/>
      </w:divBdr>
    </w:div>
    <w:div w:id="1608004339">
      <w:bodyDiv w:val="1"/>
      <w:marLeft w:val="0"/>
      <w:marRight w:val="0"/>
      <w:marTop w:val="0"/>
      <w:marBottom w:val="0"/>
      <w:divBdr>
        <w:top w:val="none" w:sz="0" w:space="0" w:color="auto"/>
        <w:left w:val="none" w:sz="0" w:space="0" w:color="auto"/>
        <w:bottom w:val="none" w:sz="0" w:space="0" w:color="auto"/>
        <w:right w:val="none" w:sz="0" w:space="0" w:color="auto"/>
      </w:divBdr>
    </w:div>
    <w:div w:id="1684549547">
      <w:bodyDiv w:val="1"/>
      <w:marLeft w:val="0"/>
      <w:marRight w:val="0"/>
      <w:marTop w:val="0"/>
      <w:marBottom w:val="0"/>
      <w:divBdr>
        <w:top w:val="none" w:sz="0" w:space="0" w:color="auto"/>
        <w:left w:val="none" w:sz="0" w:space="0" w:color="auto"/>
        <w:bottom w:val="none" w:sz="0" w:space="0" w:color="auto"/>
        <w:right w:val="none" w:sz="0" w:space="0" w:color="auto"/>
      </w:divBdr>
    </w:div>
    <w:div w:id="1709715981">
      <w:bodyDiv w:val="1"/>
      <w:marLeft w:val="0"/>
      <w:marRight w:val="0"/>
      <w:marTop w:val="0"/>
      <w:marBottom w:val="0"/>
      <w:divBdr>
        <w:top w:val="none" w:sz="0" w:space="0" w:color="auto"/>
        <w:left w:val="none" w:sz="0" w:space="0" w:color="auto"/>
        <w:bottom w:val="none" w:sz="0" w:space="0" w:color="auto"/>
        <w:right w:val="none" w:sz="0" w:space="0" w:color="auto"/>
      </w:divBdr>
    </w:div>
    <w:div w:id="1739130464">
      <w:bodyDiv w:val="1"/>
      <w:marLeft w:val="0"/>
      <w:marRight w:val="0"/>
      <w:marTop w:val="0"/>
      <w:marBottom w:val="0"/>
      <w:divBdr>
        <w:top w:val="none" w:sz="0" w:space="0" w:color="auto"/>
        <w:left w:val="none" w:sz="0" w:space="0" w:color="auto"/>
        <w:bottom w:val="none" w:sz="0" w:space="0" w:color="auto"/>
        <w:right w:val="none" w:sz="0" w:space="0" w:color="auto"/>
      </w:divBdr>
    </w:div>
    <w:div w:id="2132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erstehilfefuerdieseele.at" TargetMode="Externa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s://de.wikipedia.org/wiki/Australian_National_University" TargetMode="External"/><Relationship Id="rId47" Type="http://schemas.openxmlformats.org/officeDocument/2006/relationships/hyperlink" Target="javascript:linkTo_UnCryptMailto('kygjrm8mddgacYnpmkclrcysqrpgy,yr');" TargetMode="External"/><Relationship Id="rId50" Type="http://schemas.openxmlformats.org/officeDocument/2006/relationships/hyperlink" Target="http://www.promenteaustria.at/" TargetMode="External"/><Relationship Id="rId55"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erstehilfefuerdieseele.at" TargetMode="External"/><Relationship Id="rId54" Type="http://schemas.openxmlformats.org/officeDocument/2006/relationships/hyperlink" Target="http://www.promenteaustria.a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yperlink" Target="http://www.erstehilfefuerdieseele.at" TargetMode="External"/><Relationship Id="rId45" Type="http://schemas.openxmlformats.org/officeDocument/2006/relationships/hyperlink" Target="https://de.wikipedia.org/wiki/Deakin_University" TargetMode="External"/><Relationship Id="rId53" Type="http://schemas.openxmlformats.org/officeDocument/2006/relationships/hyperlink" Target="mailto:holzmann@promenteaustria.at"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yperlink" Target="mailto:harald.schenk@medical-media-consulting.at" TargetMode="External"/><Relationship Id="rId57" Type="http://schemas.openxmlformats.org/officeDocument/2006/relationships/header" Target="header2.xml"/><Relationship Id="rId61" Type="http://schemas.microsoft.com/office/2011/relationships/people" Target="peop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de.wikipedia.org/wiki/Psychische_Gesundheit" TargetMode="External"/><Relationship Id="rId52" Type="http://schemas.openxmlformats.org/officeDocument/2006/relationships/image" Target="cid:image001.png@01D724A4.990B73A0"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s://de.wikipedia.org/wiki/Universit%C3%A4t_Melbourne" TargetMode="External"/><Relationship Id="rId48" Type="http://schemas.openxmlformats.org/officeDocument/2006/relationships/hyperlink" Target="mailto:barbara.urban@medical-media-consulting.at" TargetMode="Externa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www.erstehilfefuerdieseele.at" TargetMode="External"/><Relationship Id="rId5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ereichsmanagement\Vorlagen\bm_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7E5C-010B-4BAC-B352-CB909C81FC27}">
  <ds:schemaRefs>
    <ds:schemaRef ds:uri="http://schemas.openxmlformats.org/officeDocument/2006/bibliography"/>
  </ds:schemaRefs>
</ds:datastoreItem>
</file>

<file path=customXml/itemProps10.xml><?xml version="1.0" encoding="utf-8"?>
<ds:datastoreItem xmlns:ds="http://schemas.openxmlformats.org/officeDocument/2006/customXml" ds:itemID="{C6126269-B959-4200-AB1F-4F98D9124D9C}">
  <ds:schemaRefs>
    <ds:schemaRef ds:uri="http://schemas.openxmlformats.org/officeDocument/2006/bibliography"/>
  </ds:schemaRefs>
</ds:datastoreItem>
</file>

<file path=customXml/itemProps11.xml><?xml version="1.0" encoding="utf-8"?>
<ds:datastoreItem xmlns:ds="http://schemas.openxmlformats.org/officeDocument/2006/customXml" ds:itemID="{B2E8DB9A-2B07-4E39-9D65-0D218281EC8F}">
  <ds:schemaRefs>
    <ds:schemaRef ds:uri="http://schemas.openxmlformats.org/officeDocument/2006/bibliography"/>
  </ds:schemaRefs>
</ds:datastoreItem>
</file>

<file path=customXml/itemProps12.xml><?xml version="1.0" encoding="utf-8"?>
<ds:datastoreItem xmlns:ds="http://schemas.openxmlformats.org/officeDocument/2006/customXml" ds:itemID="{AC7C7FFC-6246-46DA-8EF2-15C1213C056E}">
  <ds:schemaRefs>
    <ds:schemaRef ds:uri="http://schemas.openxmlformats.org/officeDocument/2006/bibliography"/>
  </ds:schemaRefs>
</ds:datastoreItem>
</file>

<file path=customXml/itemProps13.xml><?xml version="1.0" encoding="utf-8"?>
<ds:datastoreItem xmlns:ds="http://schemas.openxmlformats.org/officeDocument/2006/customXml" ds:itemID="{E7FE0BF5-9843-43A0-9536-22F77829F554}">
  <ds:schemaRefs>
    <ds:schemaRef ds:uri="http://schemas.openxmlformats.org/officeDocument/2006/bibliography"/>
  </ds:schemaRefs>
</ds:datastoreItem>
</file>

<file path=customXml/itemProps14.xml><?xml version="1.0" encoding="utf-8"?>
<ds:datastoreItem xmlns:ds="http://schemas.openxmlformats.org/officeDocument/2006/customXml" ds:itemID="{C6A47898-5D8B-4BFD-89E1-04D46AA916FB}">
  <ds:schemaRefs>
    <ds:schemaRef ds:uri="http://schemas.openxmlformats.org/officeDocument/2006/bibliography"/>
  </ds:schemaRefs>
</ds:datastoreItem>
</file>

<file path=customXml/itemProps15.xml><?xml version="1.0" encoding="utf-8"?>
<ds:datastoreItem xmlns:ds="http://schemas.openxmlformats.org/officeDocument/2006/customXml" ds:itemID="{9C81FA27-A936-48BC-8C9D-DE8F96B650E4}">
  <ds:schemaRefs>
    <ds:schemaRef ds:uri="http://schemas.openxmlformats.org/officeDocument/2006/bibliography"/>
  </ds:schemaRefs>
</ds:datastoreItem>
</file>

<file path=customXml/itemProps16.xml><?xml version="1.0" encoding="utf-8"?>
<ds:datastoreItem xmlns:ds="http://schemas.openxmlformats.org/officeDocument/2006/customXml" ds:itemID="{6F682DCE-8FA1-4B0B-A543-6266FE4E68D7}">
  <ds:schemaRefs>
    <ds:schemaRef ds:uri="http://schemas.openxmlformats.org/officeDocument/2006/bibliography"/>
  </ds:schemaRefs>
</ds:datastoreItem>
</file>

<file path=customXml/itemProps17.xml><?xml version="1.0" encoding="utf-8"?>
<ds:datastoreItem xmlns:ds="http://schemas.openxmlformats.org/officeDocument/2006/customXml" ds:itemID="{7C4C1B87-D231-41F5-9C1D-1223DC5BDEAD}">
  <ds:schemaRefs>
    <ds:schemaRef ds:uri="http://schemas.openxmlformats.org/officeDocument/2006/bibliography"/>
  </ds:schemaRefs>
</ds:datastoreItem>
</file>

<file path=customXml/itemProps18.xml><?xml version="1.0" encoding="utf-8"?>
<ds:datastoreItem xmlns:ds="http://schemas.openxmlformats.org/officeDocument/2006/customXml" ds:itemID="{9E082F65-4AC0-4731-9495-5BF80336477B}">
  <ds:schemaRefs>
    <ds:schemaRef ds:uri="http://schemas.openxmlformats.org/officeDocument/2006/bibliography"/>
  </ds:schemaRefs>
</ds:datastoreItem>
</file>

<file path=customXml/itemProps19.xml><?xml version="1.0" encoding="utf-8"?>
<ds:datastoreItem xmlns:ds="http://schemas.openxmlformats.org/officeDocument/2006/customXml" ds:itemID="{D88FCE1D-4D6C-4443-9A87-8F3CD705D2B5}">
  <ds:schemaRefs>
    <ds:schemaRef ds:uri="http://schemas.openxmlformats.org/officeDocument/2006/bibliography"/>
  </ds:schemaRefs>
</ds:datastoreItem>
</file>

<file path=customXml/itemProps2.xml><?xml version="1.0" encoding="utf-8"?>
<ds:datastoreItem xmlns:ds="http://schemas.openxmlformats.org/officeDocument/2006/customXml" ds:itemID="{C792F0E0-80D0-493F-8477-27811F74497A}">
  <ds:schemaRefs>
    <ds:schemaRef ds:uri="http://schemas.openxmlformats.org/officeDocument/2006/bibliography"/>
  </ds:schemaRefs>
</ds:datastoreItem>
</file>

<file path=customXml/itemProps20.xml><?xml version="1.0" encoding="utf-8"?>
<ds:datastoreItem xmlns:ds="http://schemas.openxmlformats.org/officeDocument/2006/customXml" ds:itemID="{29AF435D-34B0-421E-B70B-D22AC7544FAB}">
  <ds:schemaRefs>
    <ds:schemaRef ds:uri="http://schemas.openxmlformats.org/officeDocument/2006/bibliography"/>
  </ds:schemaRefs>
</ds:datastoreItem>
</file>

<file path=customXml/itemProps21.xml><?xml version="1.0" encoding="utf-8"?>
<ds:datastoreItem xmlns:ds="http://schemas.openxmlformats.org/officeDocument/2006/customXml" ds:itemID="{C9D74889-AF9B-48B3-83E7-31489D874E70}">
  <ds:schemaRefs>
    <ds:schemaRef ds:uri="http://schemas.openxmlformats.org/officeDocument/2006/bibliography"/>
  </ds:schemaRefs>
</ds:datastoreItem>
</file>

<file path=customXml/itemProps22.xml><?xml version="1.0" encoding="utf-8"?>
<ds:datastoreItem xmlns:ds="http://schemas.openxmlformats.org/officeDocument/2006/customXml" ds:itemID="{A555D2D5-94D9-40D7-A27B-958C02DF2365}">
  <ds:schemaRefs>
    <ds:schemaRef ds:uri="http://schemas.openxmlformats.org/officeDocument/2006/bibliography"/>
  </ds:schemaRefs>
</ds:datastoreItem>
</file>

<file path=customXml/itemProps23.xml><?xml version="1.0" encoding="utf-8"?>
<ds:datastoreItem xmlns:ds="http://schemas.openxmlformats.org/officeDocument/2006/customXml" ds:itemID="{E3834D46-6278-43C8-9E16-A39E96C4767A}">
  <ds:schemaRefs>
    <ds:schemaRef ds:uri="http://schemas.openxmlformats.org/officeDocument/2006/bibliography"/>
  </ds:schemaRefs>
</ds:datastoreItem>
</file>

<file path=customXml/itemProps24.xml><?xml version="1.0" encoding="utf-8"?>
<ds:datastoreItem xmlns:ds="http://schemas.openxmlformats.org/officeDocument/2006/customXml" ds:itemID="{CACC36D2-1D09-47C0-A32F-5AC5BD8A3310}">
  <ds:schemaRefs>
    <ds:schemaRef ds:uri="http://schemas.openxmlformats.org/officeDocument/2006/bibliography"/>
  </ds:schemaRefs>
</ds:datastoreItem>
</file>

<file path=customXml/itemProps25.xml><?xml version="1.0" encoding="utf-8"?>
<ds:datastoreItem xmlns:ds="http://schemas.openxmlformats.org/officeDocument/2006/customXml" ds:itemID="{76B8F6A6-CEBC-4FF8-AD17-38B0FFE80E2E}">
  <ds:schemaRefs>
    <ds:schemaRef ds:uri="http://schemas.openxmlformats.org/officeDocument/2006/bibliography"/>
  </ds:schemaRefs>
</ds:datastoreItem>
</file>

<file path=customXml/itemProps26.xml><?xml version="1.0" encoding="utf-8"?>
<ds:datastoreItem xmlns:ds="http://schemas.openxmlformats.org/officeDocument/2006/customXml" ds:itemID="{4423CFE4-3E3F-4134-8A01-C162188BE3FE}">
  <ds:schemaRefs>
    <ds:schemaRef ds:uri="http://schemas.openxmlformats.org/officeDocument/2006/bibliography"/>
  </ds:schemaRefs>
</ds:datastoreItem>
</file>

<file path=customXml/itemProps27.xml><?xml version="1.0" encoding="utf-8"?>
<ds:datastoreItem xmlns:ds="http://schemas.openxmlformats.org/officeDocument/2006/customXml" ds:itemID="{524CDA3A-7EE1-469C-A19A-8A59E0B8EC28}">
  <ds:schemaRefs>
    <ds:schemaRef ds:uri="http://schemas.openxmlformats.org/officeDocument/2006/bibliography"/>
  </ds:schemaRefs>
</ds:datastoreItem>
</file>

<file path=customXml/itemProps28.xml><?xml version="1.0" encoding="utf-8"?>
<ds:datastoreItem xmlns:ds="http://schemas.openxmlformats.org/officeDocument/2006/customXml" ds:itemID="{7C9A0847-C2D0-4667-B402-BA136260F5BB}">
  <ds:schemaRefs>
    <ds:schemaRef ds:uri="http://schemas.openxmlformats.org/officeDocument/2006/bibliography"/>
  </ds:schemaRefs>
</ds:datastoreItem>
</file>

<file path=customXml/itemProps29.xml><?xml version="1.0" encoding="utf-8"?>
<ds:datastoreItem xmlns:ds="http://schemas.openxmlformats.org/officeDocument/2006/customXml" ds:itemID="{EF306F41-6812-441F-9A93-3DC5E1C7E1B5}">
  <ds:schemaRefs>
    <ds:schemaRef ds:uri="http://schemas.openxmlformats.org/officeDocument/2006/bibliography"/>
  </ds:schemaRefs>
</ds:datastoreItem>
</file>

<file path=customXml/itemProps3.xml><?xml version="1.0" encoding="utf-8"?>
<ds:datastoreItem xmlns:ds="http://schemas.openxmlformats.org/officeDocument/2006/customXml" ds:itemID="{5AB9055E-2DBD-44D8-9A90-24F47E3A054F}">
  <ds:schemaRefs>
    <ds:schemaRef ds:uri="http://schemas.openxmlformats.org/officeDocument/2006/bibliography"/>
  </ds:schemaRefs>
</ds:datastoreItem>
</file>

<file path=customXml/itemProps30.xml><?xml version="1.0" encoding="utf-8"?>
<ds:datastoreItem xmlns:ds="http://schemas.openxmlformats.org/officeDocument/2006/customXml" ds:itemID="{E2FE650C-47E7-4B89-9772-CF43EF5A9FEE}">
  <ds:schemaRefs>
    <ds:schemaRef ds:uri="http://schemas.openxmlformats.org/officeDocument/2006/bibliography"/>
  </ds:schemaRefs>
</ds:datastoreItem>
</file>

<file path=customXml/itemProps31.xml><?xml version="1.0" encoding="utf-8"?>
<ds:datastoreItem xmlns:ds="http://schemas.openxmlformats.org/officeDocument/2006/customXml" ds:itemID="{2C7AA837-FC3F-4384-A620-4E4E59BBF426}">
  <ds:schemaRefs>
    <ds:schemaRef ds:uri="http://schemas.openxmlformats.org/officeDocument/2006/bibliography"/>
  </ds:schemaRefs>
</ds:datastoreItem>
</file>

<file path=customXml/itemProps32.xml><?xml version="1.0" encoding="utf-8"?>
<ds:datastoreItem xmlns:ds="http://schemas.openxmlformats.org/officeDocument/2006/customXml" ds:itemID="{E3307BFE-C411-499A-B28B-333A7B9EF986}">
  <ds:schemaRefs>
    <ds:schemaRef ds:uri="http://schemas.openxmlformats.org/officeDocument/2006/bibliography"/>
  </ds:schemaRefs>
</ds:datastoreItem>
</file>

<file path=customXml/itemProps4.xml><?xml version="1.0" encoding="utf-8"?>
<ds:datastoreItem xmlns:ds="http://schemas.openxmlformats.org/officeDocument/2006/customXml" ds:itemID="{59689F85-7183-4B4E-A042-1C4B3D15F1F8}">
  <ds:schemaRefs>
    <ds:schemaRef ds:uri="http://schemas.openxmlformats.org/officeDocument/2006/bibliography"/>
  </ds:schemaRefs>
</ds:datastoreItem>
</file>

<file path=customXml/itemProps5.xml><?xml version="1.0" encoding="utf-8"?>
<ds:datastoreItem xmlns:ds="http://schemas.openxmlformats.org/officeDocument/2006/customXml" ds:itemID="{11B1F29B-8DAC-4777-BFB5-3790C820B16D}">
  <ds:schemaRefs>
    <ds:schemaRef ds:uri="http://schemas.openxmlformats.org/officeDocument/2006/bibliography"/>
  </ds:schemaRefs>
</ds:datastoreItem>
</file>

<file path=customXml/itemProps6.xml><?xml version="1.0" encoding="utf-8"?>
<ds:datastoreItem xmlns:ds="http://schemas.openxmlformats.org/officeDocument/2006/customXml" ds:itemID="{179108CE-508D-4B79-AA6F-7DB69095442D}">
  <ds:schemaRefs>
    <ds:schemaRef ds:uri="http://schemas.openxmlformats.org/officeDocument/2006/bibliography"/>
  </ds:schemaRefs>
</ds:datastoreItem>
</file>

<file path=customXml/itemProps7.xml><?xml version="1.0" encoding="utf-8"?>
<ds:datastoreItem xmlns:ds="http://schemas.openxmlformats.org/officeDocument/2006/customXml" ds:itemID="{6D5A0360-FE4B-4F89-8DFD-319046C62D05}">
  <ds:schemaRefs>
    <ds:schemaRef ds:uri="http://schemas.openxmlformats.org/officeDocument/2006/bibliography"/>
  </ds:schemaRefs>
</ds:datastoreItem>
</file>

<file path=customXml/itemProps8.xml><?xml version="1.0" encoding="utf-8"?>
<ds:datastoreItem xmlns:ds="http://schemas.openxmlformats.org/officeDocument/2006/customXml" ds:itemID="{4A44321E-58A0-4649-A6D9-B513FE379901}">
  <ds:schemaRefs>
    <ds:schemaRef ds:uri="http://schemas.openxmlformats.org/officeDocument/2006/bibliography"/>
  </ds:schemaRefs>
</ds:datastoreItem>
</file>

<file path=customXml/itemProps9.xml><?xml version="1.0" encoding="utf-8"?>
<ds:datastoreItem xmlns:ds="http://schemas.openxmlformats.org/officeDocument/2006/customXml" ds:itemID="{4E8EDE9E-E052-4E83-B6CF-506C379B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bm_vorlage.dot</Template>
  <TotalTime>0</TotalTime>
  <Pages>3</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7432</CharactersWithSpaces>
  <SharedDoc>false</SharedDoc>
  <HLinks>
    <vt:vector size="12" baseType="variant">
      <vt:variant>
        <vt:i4>6357105</vt:i4>
      </vt:variant>
      <vt:variant>
        <vt:i4>0</vt:i4>
      </vt:variant>
      <vt:variant>
        <vt:i4>0</vt:i4>
      </vt:variant>
      <vt:variant>
        <vt:i4>5</vt:i4>
      </vt:variant>
      <vt:variant>
        <vt:lpwstr>http://www.promenteooe.at/</vt:lpwstr>
      </vt:variant>
      <vt:variant>
        <vt:lpwstr/>
      </vt:variant>
      <vt:variant>
        <vt:i4>3670086</vt:i4>
      </vt:variant>
      <vt:variant>
        <vt:i4>6</vt:i4>
      </vt:variant>
      <vt:variant>
        <vt:i4>0</vt:i4>
      </vt:variant>
      <vt:variant>
        <vt:i4>5</vt:i4>
      </vt:variant>
      <vt:variant>
        <vt:lpwstr>mailto:bm.ts@promenteooe.at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4</cp:revision>
  <cp:lastPrinted>2019-10-07T19:54:00Z</cp:lastPrinted>
  <dcterms:created xsi:type="dcterms:W3CDTF">2022-02-03T19:39:00Z</dcterms:created>
  <dcterms:modified xsi:type="dcterms:W3CDTF">2022-02-03T21:38:00Z</dcterms:modified>
</cp:coreProperties>
</file>